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828"/>
        <w:gridCol w:w="1196"/>
        <w:gridCol w:w="1492"/>
        <w:gridCol w:w="1213"/>
        <w:gridCol w:w="926"/>
        <w:gridCol w:w="997"/>
        <w:gridCol w:w="610"/>
        <w:gridCol w:w="382"/>
        <w:gridCol w:w="4959"/>
      </w:tblGrid>
      <w:tr w:rsidR="008A375C" w:rsidRPr="00C65C52" w:rsidTr="00033B9E"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5C52">
              <w:rPr>
                <w:rFonts w:asciiTheme="minorHAnsi" w:hAnsiTheme="minorHAnsi"/>
                <w:b/>
                <w:sz w:val="22"/>
                <w:szCs w:val="22"/>
              </w:rPr>
              <w:t>PROGRAMA:</w:t>
            </w:r>
          </w:p>
        </w:tc>
        <w:tc>
          <w:tcPr>
            <w:tcW w:w="4827" w:type="dxa"/>
            <w:gridSpan w:val="4"/>
            <w:vAlign w:val="center"/>
          </w:tcPr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5C52">
              <w:rPr>
                <w:rFonts w:asciiTheme="minorHAnsi" w:hAnsiTheme="minorHAnsi"/>
                <w:b/>
                <w:sz w:val="22"/>
                <w:szCs w:val="22"/>
              </w:rPr>
              <w:t>ESPACIO ACADÉMICO:</w:t>
            </w:r>
          </w:p>
        </w:tc>
        <w:tc>
          <w:tcPr>
            <w:tcW w:w="5341" w:type="dxa"/>
            <w:gridSpan w:val="2"/>
            <w:vAlign w:val="center"/>
          </w:tcPr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7048" w:rsidRPr="00C65C52" w:rsidTr="00033B9E"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3C7048" w:rsidRPr="00C65C52" w:rsidRDefault="003C7048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5C52">
              <w:rPr>
                <w:rFonts w:asciiTheme="minorHAnsi" w:hAnsiTheme="minorHAnsi"/>
                <w:b/>
                <w:sz w:val="22"/>
                <w:szCs w:val="22"/>
              </w:rPr>
              <w:t>SEMESTRE:</w:t>
            </w:r>
          </w:p>
        </w:tc>
        <w:tc>
          <w:tcPr>
            <w:tcW w:w="1196" w:type="dxa"/>
            <w:vAlign w:val="center"/>
          </w:tcPr>
          <w:p w:rsidR="003C7048" w:rsidRPr="00C65C52" w:rsidRDefault="003C7048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3C7048" w:rsidRPr="00C65C52" w:rsidRDefault="00C57ADE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3C7048" w:rsidRPr="00C65C5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 </w:t>
            </w:r>
            <w:r w:rsidR="003C7048" w:rsidRPr="00C65C52">
              <w:rPr>
                <w:rFonts w:asciiTheme="minorHAnsi" w:hAnsiTheme="minorHAnsi"/>
                <w:b/>
                <w:sz w:val="22"/>
                <w:szCs w:val="22"/>
              </w:rPr>
              <w:t>SESION</w:t>
            </w:r>
            <w:r w:rsidR="008A375C" w:rsidRPr="00C65C5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C7048" w:rsidRPr="00C65C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3C7048" w:rsidRPr="00C65C52" w:rsidRDefault="003C7048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3C7048" w:rsidRPr="00C65C52" w:rsidRDefault="003C7048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5C52">
              <w:rPr>
                <w:rFonts w:asciiTheme="minorHAnsi" w:hAnsiTheme="minorHAnsi"/>
                <w:b/>
                <w:sz w:val="22"/>
                <w:szCs w:val="22"/>
              </w:rPr>
              <w:t>HORAS:</w:t>
            </w:r>
          </w:p>
        </w:tc>
        <w:tc>
          <w:tcPr>
            <w:tcW w:w="997" w:type="dxa"/>
            <w:vAlign w:val="center"/>
          </w:tcPr>
          <w:p w:rsidR="003C7048" w:rsidRPr="00C65C52" w:rsidRDefault="003C7048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3C7048" w:rsidRPr="00C65C52" w:rsidRDefault="003C7048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5C52">
              <w:rPr>
                <w:rFonts w:asciiTheme="minorHAnsi" w:hAnsiTheme="minorHAnsi"/>
                <w:b/>
                <w:sz w:val="22"/>
                <w:szCs w:val="22"/>
              </w:rPr>
              <w:t>FECHA:</w:t>
            </w:r>
          </w:p>
        </w:tc>
        <w:tc>
          <w:tcPr>
            <w:tcW w:w="4959" w:type="dxa"/>
            <w:vAlign w:val="center"/>
          </w:tcPr>
          <w:p w:rsidR="003C7048" w:rsidRPr="00C65C52" w:rsidRDefault="003C7048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615A" w:rsidRPr="00C65C52" w:rsidTr="00033B9E"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B3615A" w:rsidRPr="00C65C52" w:rsidRDefault="00B3615A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5C52">
              <w:rPr>
                <w:rFonts w:asciiTheme="minorHAnsi" w:hAnsiTheme="minorHAnsi"/>
                <w:b/>
                <w:sz w:val="22"/>
                <w:szCs w:val="22"/>
              </w:rPr>
              <w:t>DOCENTE:</w:t>
            </w:r>
          </w:p>
        </w:tc>
        <w:tc>
          <w:tcPr>
            <w:tcW w:w="11775" w:type="dxa"/>
            <w:gridSpan w:val="8"/>
            <w:vAlign w:val="center"/>
          </w:tcPr>
          <w:p w:rsidR="00B3615A" w:rsidRPr="00C65C52" w:rsidRDefault="00B3615A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375C" w:rsidRPr="00C65C52" w:rsidTr="00033B9E"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5C52">
              <w:rPr>
                <w:rFonts w:asciiTheme="minorHAnsi" w:hAnsiTheme="minorHAnsi"/>
                <w:b/>
                <w:sz w:val="22"/>
                <w:szCs w:val="22"/>
              </w:rPr>
              <w:t>TEMA:</w:t>
            </w:r>
          </w:p>
        </w:tc>
        <w:tc>
          <w:tcPr>
            <w:tcW w:w="11775" w:type="dxa"/>
            <w:gridSpan w:val="8"/>
            <w:vAlign w:val="center"/>
          </w:tcPr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2D57" w:rsidRPr="00C65C52" w:rsidRDefault="00032D57" w:rsidP="009225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375C" w:rsidRPr="00C65C52" w:rsidTr="00033B9E"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5C52">
              <w:rPr>
                <w:rFonts w:asciiTheme="minorHAnsi" w:hAnsiTheme="minorHAnsi"/>
                <w:b/>
                <w:sz w:val="22"/>
                <w:szCs w:val="22"/>
              </w:rPr>
              <w:t>OBSERVACIONES:</w:t>
            </w:r>
          </w:p>
        </w:tc>
        <w:tc>
          <w:tcPr>
            <w:tcW w:w="11775" w:type="dxa"/>
            <w:gridSpan w:val="8"/>
            <w:vAlign w:val="center"/>
          </w:tcPr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375C" w:rsidRPr="00C65C52" w:rsidRDefault="008A375C" w:rsidP="00B361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953"/>
        <w:gridCol w:w="2835"/>
        <w:gridCol w:w="2835"/>
        <w:gridCol w:w="1559"/>
      </w:tblGrid>
      <w:tr w:rsidR="008822FC" w:rsidRPr="003C7048" w:rsidTr="00033B9E">
        <w:trPr>
          <w:trHeight w:val="315"/>
          <w:tblHeader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048" w:rsidRPr="008A375C" w:rsidRDefault="003C7048" w:rsidP="003C704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8A375C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N.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048" w:rsidRPr="008A375C" w:rsidRDefault="003C7048" w:rsidP="003C704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8A375C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NOMBRES Y APELLIDOS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048" w:rsidRPr="008A375C" w:rsidRDefault="003C7048" w:rsidP="008822F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8A375C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 xml:space="preserve">No. </w:t>
            </w:r>
            <w:r w:rsidR="008822FC" w:rsidRPr="008A375C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CEDULA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048" w:rsidRPr="008A375C" w:rsidRDefault="003C7048" w:rsidP="003C704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8A375C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No. TELEFONO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048" w:rsidRPr="008A375C" w:rsidRDefault="003C7048" w:rsidP="003C704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8A375C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FIRMA</w:t>
            </w: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3C704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3C704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7048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8" w:rsidRPr="008822FC" w:rsidRDefault="003C7048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48" w:rsidRPr="003C7048" w:rsidRDefault="003C7048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7048" w:rsidRPr="003C7048" w:rsidRDefault="003C7048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22FC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C" w:rsidRPr="008822FC" w:rsidRDefault="008822FC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22FC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C" w:rsidRPr="008822FC" w:rsidRDefault="008822FC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22FC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C" w:rsidRPr="008822FC" w:rsidRDefault="008822FC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22FC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C" w:rsidRPr="008822FC" w:rsidRDefault="008822FC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22FC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C" w:rsidRPr="008822FC" w:rsidRDefault="008822FC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22FC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C" w:rsidRPr="008822FC" w:rsidRDefault="008822FC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FC" w:rsidRPr="003C7048" w:rsidRDefault="008822FC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2FC" w:rsidRPr="003C7048" w:rsidRDefault="008822FC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56391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91" w:rsidRPr="008822FC" w:rsidRDefault="00A56391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391" w:rsidRPr="003C7048" w:rsidRDefault="00A56391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1" w:rsidRPr="003C7048" w:rsidRDefault="00A56391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1" w:rsidRPr="003C7048" w:rsidRDefault="00A56391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6391" w:rsidRPr="003C7048" w:rsidRDefault="00A56391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56391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91" w:rsidRPr="008822FC" w:rsidRDefault="00A56391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391" w:rsidRPr="003C7048" w:rsidRDefault="00A56391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1" w:rsidRPr="003C7048" w:rsidRDefault="00A56391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1" w:rsidRPr="003C7048" w:rsidRDefault="00A56391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6391" w:rsidRPr="003C7048" w:rsidRDefault="00A56391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56391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91" w:rsidRPr="008822FC" w:rsidRDefault="00A56391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391" w:rsidRPr="003C7048" w:rsidRDefault="00A56391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1" w:rsidRPr="003C7048" w:rsidRDefault="00A56391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1" w:rsidRPr="003C7048" w:rsidRDefault="00A56391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6391" w:rsidRPr="003C7048" w:rsidRDefault="00A56391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56391" w:rsidRPr="003C7048" w:rsidTr="00033B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91" w:rsidRPr="008822FC" w:rsidRDefault="00A56391" w:rsidP="008822FC">
            <w:pPr>
              <w:pStyle w:val="Prrafodelista"/>
              <w:numPr>
                <w:ilvl w:val="0"/>
                <w:numId w:val="19"/>
              </w:numPr>
              <w:ind w:left="346"/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391" w:rsidRPr="003C7048" w:rsidRDefault="00A56391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1" w:rsidRPr="003C7048" w:rsidRDefault="00A56391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1" w:rsidRPr="003C7048" w:rsidRDefault="00A56391" w:rsidP="00B56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6391" w:rsidRPr="003C7048" w:rsidRDefault="00A56391" w:rsidP="00B56A9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3C7048" w:rsidRPr="00A05F61" w:rsidRDefault="003C7048" w:rsidP="008A375C">
      <w:pPr>
        <w:rPr>
          <w:rFonts w:asciiTheme="minorHAnsi" w:hAnsiTheme="minorHAnsi"/>
          <w:sz w:val="22"/>
          <w:szCs w:val="22"/>
        </w:rPr>
      </w:pPr>
    </w:p>
    <w:sectPr w:rsidR="003C7048" w:rsidRPr="00A05F61" w:rsidSect="00C57ADE">
      <w:headerReference w:type="default" r:id="rId7"/>
      <w:footerReference w:type="default" r:id="rId8"/>
      <w:type w:val="continuous"/>
      <w:pgSz w:w="15840" w:h="12240" w:orient="landscape" w:code="1"/>
      <w:pgMar w:top="1134" w:right="1134" w:bottom="1134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C3" w:rsidRDefault="00EF5CC3" w:rsidP="00EE74A0">
      <w:r>
        <w:separator/>
      </w:r>
    </w:p>
  </w:endnote>
  <w:endnote w:type="continuationSeparator" w:id="0">
    <w:p w:rsidR="00EF5CC3" w:rsidRDefault="00EF5CC3" w:rsidP="00E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25" w:rsidRDefault="00421F25" w:rsidP="00421F25">
    <w:pPr>
      <w:pStyle w:val="Piedepgina"/>
      <w:tabs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</w:rPr>
    </w:pPr>
    <w:r w:rsidRPr="00A57809">
      <w:rPr>
        <w:noProof/>
        <w:color w:val="595959" w:themeColor="text1" w:themeTint="A6"/>
        <w:lang w:eastAsia="es-CO"/>
      </w:rPr>
      <w:drawing>
        <wp:anchor distT="0" distB="0" distL="114300" distR="114300" simplePos="0" relativeHeight="251670016" behindDoc="0" locked="0" layoutInCell="1" allowOverlap="1" wp14:anchorId="75505F48" wp14:editId="276437A2">
          <wp:simplePos x="0" y="0"/>
          <wp:positionH relativeFrom="page">
            <wp:posOffset>9525</wp:posOffset>
          </wp:positionH>
          <wp:positionV relativeFrom="margin">
            <wp:posOffset>5247005</wp:posOffset>
          </wp:positionV>
          <wp:extent cx="10033635" cy="9906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03363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F25" w:rsidRPr="00A57809" w:rsidRDefault="00421F25" w:rsidP="00421F25">
    <w:pPr>
      <w:pStyle w:val="Piedepgina"/>
      <w:tabs>
        <w:tab w:val="left" w:pos="573"/>
      </w:tabs>
      <w:jc w:val="right"/>
      <w:rPr>
        <w:color w:val="595959" w:themeColor="text1" w:themeTint="A6"/>
      </w:rPr>
    </w:pPr>
    <w:r>
      <w:rPr>
        <w:rFonts w:asciiTheme="majorHAnsi" w:hAnsiTheme="majorHAnsi" w:cs="Helvetica"/>
        <w:color w:val="595959" w:themeColor="text1" w:themeTint="A6"/>
        <w:sz w:val="18"/>
      </w:rPr>
      <w:t xml:space="preserve">Nit. 800.247.940-1 </w:t>
    </w:r>
    <w:r w:rsidRPr="00A57809">
      <w:rPr>
        <w:rFonts w:asciiTheme="majorHAnsi" w:hAnsiTheme="majorHAnsi" w:cs="Helvetica"/>
        <w:color w:val="595959" w:themeColor="text1" w:themeTint="A6"/>
        <w:sz w:val="18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</w:rPr>
      <w:t xml:space="preserve">Teléfonos: </w:t>
    </w:r>
    <w:r>
      <w:rPr>
        <w:rFonts w:asciiTheme="majorHAnsi" w:hAnsiTheme="majorHAnsi" w:cs="Helvetica"/>
        <w:color w:val="595959" w:themeColor="text1" w:themeTint="A6"/>
        <w:sz w:val="18"/>
      </w:rPr>
      <w:t xml:space="preserve">4200922 - </w:t>
    </w:r>
    <w:r w:rsidRPr="00A57809">
      <w:rPr>
        <w:rFonts w:asciiTheme="majorHAnsi" w:hAnsiTheme="majorHAnsi" w:cs="Helvetica"/>
        <w:color w:val="595959" w:themeColor="text1" w:themeTint="A6"/>
        <w:sz w:val="18"/>
      </w:rPr>
      <w:t xml:space="preserve">4201206 - 4296105 </w:t>
    </w:r>
  </w:p>
  <w:p w:rsidR="00421F25" w:rsidRPr="00A57809" w:rsidRDefault="00421F25" w:rsidP="00421F25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</w:rPr>
    </w:pPr>
    <w:r w:rsidRPr="00A57809">
      <w:rPr>
        <w:rFonts w:asciiTheme="majorHAnsi" w:hAnsiTheme="majorHAnsi" w:cs="Helvetica"/>
        <w:color w:val="595959" w:themeColor="text1" w:themeTint="A6"/>
        <w:sz w:val="18"/>
      </w:rPr>
      <w:t xml:space="preserve"> Subsede Sibundoy:  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</w:rPr>
      <w:t>310 243 4689</w:t>
    </w:r>
  </w:p>
  <w:p w:rsidR="00421F25" w:rsidRPr="00696384" w:rsidRDefault="00421F25" w:rsidP="00421F25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696384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696384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  <w:r w:rsidRPr="00696384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 </w:t>
    </w:r>
  </w:p>
  <w:p w:rsidR="00421F25" w:rsidRPr="008B6FAD" w:rsidRDefault="00421F25" w:rsidP="00421F25">
    <w:pPr>
      <w:widowControl w:val="0"/>
      <w:autoSpaceDE w:val="0"/>
      <w:autoSpaceDN w:val="0"/>
      <w:adjustRightInd w:val="0"/>
      <w:jc w:val="right"/>
      <w:rPr>
        <w:rFonts w:ascii="Calibri" w:hAnsi="Calibri"/>
        <w:sz w:val="20"/>
        <w:szCs w:val="22"/>
        <w:lang w:val="en-US" w:eastAsia="es-CO"/>
      </w:rPr>
    </w:pPr>
    <w:r w:rsidRPr="00696384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  <w:p w:rsidR="003D00A1" w:rsidRPr="00033B9E" w:rsidRDefault="003D00A1" w:rsidP="00421F2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C3" w:rsidRDefault="00EF5CC3" w:rsidP="00EE74A0">
      <w:r>
        <w:separator/>
      </w:r>
    </w:p>
  </w:footnote>
  <w:footnote w:type="continuationSeparator" w:id="0">
    <w:p w:rsidR="00EF5CC3" w:rsidRDefault="00EF5CC3" w:rsidP="00E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495" w:type="dxa"/>
      <w:tblInd w:w="108" w:type="dxa"/>
      <w:tblLook w:val="04A0" w:firstRow="1" w:lastRow="0" w:firstColumn="1" w:lastColumn="0" w:noHBand="0" w:noVBand="1"/>
    </w:tblPr>
    <w:tblGrid>
      <w:gridCol w:w="1985"/>
      <w:gridCol w:w="9072"/>
      <w:gridCol w:w="2438"/>
    </w:tblGrid>
    <w:tr w:rsidR="00A05F61" w:rsidRPr="00965DEB" w:rsidTr="00A56391">
      <w:trPr>
        <w:trHeight w:val="416"/>
      </w:trPr>
      <w:tc>
        <w:tcPr>
          <w:tcW w:w="1985" w:type="dxa"/>
          <w:vMerge w:val="restart"/>
        </w:tcPr>
        <w:p w:rsidR="00A05F61" w:rsidRPr="00965DEB" w:rsidRDefault="00ED377B" w:rsidP="003C7048">
          <w:pPr>
            <w:tabs>
              <w:tab w:val="center" w:pos="4419"/>
              <w:tab w:val="right" w:pos="8838"/>
            </w:tabs>
            <w:rPr>
              <w:rFonts w:asciiTheme="minorHAnsi" w:hAnsiTheme="minorHAnsi"/>
              <w:sz w:val="22"/>
              <w:szCs w:val="22"/>
              <w:lang w:val="es-CO" w:eastAsia="es-CO"/>
            </w:rPr>
          </w:pPr>
          <w:r w:rsidRPr="00965DEB">
            <w:rPr>
              <w:rFonts w:asciiTheme="minorHAnsi" w:eastAsia="MS Mincho" w:hAnsiTheme="minorHAns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7968" behindDoc="1" locked="0" layoutInCell="1" allowOverlap="1" wp14:anchorId="2D3B442F" wp14:editId="55B39923">
                <wp:simplePos x="0" y="0"/>
                <wp:positionH relativeFrom="margin">
                  <wp:posOffset>97155</wp:posOffset>
                </wp:positionH>
                <wp:positionV relativeFrom="margin">
                  <wp:posOffset>25400</wp:posOffset>
                </wp:positionV>
                <wp:extent cx="904875" cy="895350"/>
                <wp:effectExtent l="0" t="0" r="9525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:rsidR="00A05F61" w:rsidRPr="00965DEB" w:rsidRDefault="00A05F61" w:rsidP="00ED377B">
          <w:pPr>
            <w:tabs>
              <w:tab w:val="center" w:pos="4419"/>
              <w:tab w:val="right" w:pos="8838"/>
            </w:tabs>
            <w:ind w:left="363"/>
            <w:jc w:val="center"/>
            <w:rPr>
              <w:rFonts w:asciiTheme="minorHAnsi" w:hAnsiTheme="minorHAnsi"/>
              <w:b/>
              <w:sz w:val="22"/>
              <w:szCs w:val="22"/>
              <w:lang w:val="es-CO" w:eastAsia="es-CO"/>
            </w:rPr>
          </w:pPr>
          <w:r w:rsidRPr="00965DEB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MACROPROCESO: MISIONAL</w:t>
          </w:r>
        </w:p>
      </w:tc>
      <w:tc>
        <w:tcPr>
          <w:tcW w:w="2438" w:type="dxa"/>
          <w:vAlign w:val="center"/>
        </w:tcPr>
        <w:p w:rsidR="00A05F61" w:rsidRPr="00C57ADE" w:rsidRDefault="00965DEB" w:rsidP="00965DEB">
          <w:pPr>
            <w:tabs>
              <w:tab w:val="center" w:pos="4419"/>
              <w:tab w:val="right" w:pos="8838"/>
            </w:tabs>
            <w:jc w:val="left"/>
            <w:rPr>
              <w:rFonts w:asciiTheme="minorHAnsi" w:hAnsiTheme="minorHAnsi"/>
              <w:b/>
              <w:sz w:val="22"/>
              <w:szCs w:val="22"/>
              <w:lang w:val="es-CO" w:eastAsia="es-CO"/>
            </w:rPr>
          </w:pPr>
          <w:r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 xml:space="preserve">Código: </w:t>
          </w:r>
          <w:r w:rsidR="00060810"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F-DO</w:t>
          </w:r>
          <w:r w:rsidR="00A715C1"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-046</w:t>
          </w:r>
        </w:p>
      </w:tc>
    </w:tr>
    <w:tr w:rsidR="00A05F61" w:rsidRPr="00965DEB" w:rsidTr="00A56391">
      <w:trPr>
        <w:trHeight w:val="421"/>
      </w:trPr>
      <w:tc>
        <w:tcPr>
          <w:tcW w:w="1985" w:type="dxa"/>
          <w:vMerge/>
        </w:tcPr>
        <w:p w:rsidR="00A05F61" w:rsidRPr="00965DEB" w:rsidRDefault="00A05F61" w:rsidP="003C7048">
          <w:pPr>
            <w:tabs>
              <w:tab w:val="center" w:pos="4419"/>
              <w:tab w:val="right" w:pos="8838"/>
            </w:tabs>
            <w:rPr>
              <w:rFonts w:asciiTheme="minorHAnsi" w:hAnsiTheme="minorHAnsi"/>
              <w:sz w:val="22"/>
              <w:szCs w:val="22"/>
              <w:lang w:val="es-CO" w:eastAsia="es-CO"/>
            </w:rPr>
          </w:pPr>
        </w:p>
      </w:tc>
      <w:tc>
        <w:tcPr>
          <w:tcW w:w="9072" w:type="dxa"/>
          <w:vAlign w:val="center"/>
        </w:tcPr>
        <w:p w:rsidR="00A05F61" w:rsidRPr="00965DEB" w:rsidRDefault="00A05F61" w:rsidP="003C7048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22"/>
              <w:szCs w:val="22"/>
              <w:lang w:val="es-CO" w:eastAsia="es-CO"/>
            </w:rPr>
          </w:pPr>
          <w:r w:rsidRPr="00965DEB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PROCESO: DOCENCIA</w:t>
          </w:r>
        </w:p>
      </w:tc>
      <w:tc>
        <w:tcPr>
          <w:tcW w:w="2438" w:type="dxa"/>
          <w:vAlign w:val="center"/>
        </w:tcPr>
        <w:p w:rsidR="00A05F61" w:rsidRPr="00C57ADE" w:rsidRDefault="00A05F61" w:rsidP="00965DEB">
          <w:pPr>
            <w:tabs>
              <w:tab w:val="center" w:pos="4419"/>
              <w:tab w:val="right" w:pos="8838"/>
            </w:tabs>
            <w:jc w:val="left"/>
            <w:rPr>
              <w:rFonts w:asciiTheme="minorHAnsi" w:hAnsiTheme="minorHAnsi"/>
              <w:b/>
              <w:sz w:val="22"/>
              <w:szCs w:val="22"/>
              <w:lang w:val="es-CO" w:eastAsia="es-CO"/>
            </w:rPr>
          </w:pPr>
          <w:r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Versión</w:t>
          </w:r>
          <w:r w:rsidR="00965DEB"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:</w:t>
          </w:r>
          <w:r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 xml:space="preserve"> 0</w:t>
          </w:r>
          <w:r w:rsidR="00060810"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2</w:t>
          </w:r>
        </w:p>
        <w:p w:rsidR="00ED377B" w:rsidRPr="00C57ADE" w:rsidRDefault="00ED377B" w:rsidP="00965DEB">
          <w:pPr>
            <w:tabs>
              <w:tab w:val="center" w:pos="4419"/>
              <w:tab w:val="right" w:pos="8838"/>
            </w:tabs>
            <w:jc w:val="left"/>
            <w:rPr>
              <w:rFonts w:asciiTheme="minorHAnsi" w:hAnsiTheme="minorHAnsi"/>
              <w:b/>
              <w:sz w:val="22"/>
              <w:szCs w:val="22"/>
              <w:lang w:val="es-CO" w:eastAsia="es-CO"/>
            </w:rPr>
          </w:pPr>
          <w:r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 xml:space="preserve">Fecha: </w:t>
          </w:r>
          <w:r w:rsidR="00965DEB" w:rsidRPr="00C57ADE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29</w:t>
          </w:r>
          <w:r w:rsidR="00965DEB" w:rsidRPr="00C57ADE">
            <w:rPr>
              <w:rFonts w:asciiTheme="minorHAnsi" w:hAnsiTheme="minorHAnsi"/>
              <w:b/>
              <w:color w:val="000000" w:themeColor="text1"/>
              <w:sz w:val="22"/>
              <w:szCs w:val="22"/>
            </w:rPr>
            <w:t>-11-2017</w:t>
          </w:r>
        </w:p>
      </w:tc>
    </w:tr>
    <w:tr w:rsidR="00A05F61" w:rsidRPr="00965DEB" w:rsidTr="00A56391">
      <w:trPr>
        <w:trHeight w:val="569"/>
      </w:trPr>
      <w:tc>
        <w:tcPr>
          <w:tcW w:w="1985" w:type="dxa"/>
          <w:vMerge/>
        </w:tcPr>
        <w:p w:rsidR="00A05F61" w:rsidRPr="00965DEB" w:rsidRDefault="00A05F61" w:rsidP="003C7048">
          <w:pPr>
            <w:tabs>
              <w:tab w:val="center" w:pos="4419"/>
              <w:tab w:val="right" w:pos="8838"/>
            </w:tabs>
            <w:rPr>
              <w:rFonts w:asciiTheme="minorHAnsi" w:hAnsiTheme="minorHAnsi"/>
              <w:sz w:val="22"/>
              <w:szCs w:val="22"/>
              <w:lang w:val="es-CO" w:eastAsia="es-CO"/>
            </w:rPr>
          </w:pPr>
        </w:p>
      </w:tc>
      <w:tc>
        <w:tcPr>
          <w:tcW w:w="9072" w:type="dxa"/>
          <w:vAlign w:val="center"/>
        </w:tcPr>
        <w:p w:rsidR="00A05F61" w:rsidRPr="00965DEB" w:rsidRDefault="00A05F61" w:rsidP="003C7048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22"/>
              <w:szCs w:val="22"/>
              <w:lang w:val="es-CO" w:eastAsia="es-CO"/>
            </w:rPr>
          </w:pPr>
          <w:r w:rsidRPr="00965DEB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 xml:space="preserve">FORMATO: </w:t>
          </w:r>
          <w:r w:rsidR="00ED377B" w:rsidRPr="00965DEB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LISTADO</w:t>
          </w:r>
          <w:r w:rsidR="003C7048" w:rsidRPr="00965DEB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 xml:space="preserve"> DE ASISTENCIA</w:t>
          </w:r>
          <w:r w:rsidR="008822FC" w:rsidRPr="00965DEB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 xml:space="preserve"> A CLASE</w:t>
          </w:r>
          <w:r w:rsidR="00A56391">
            <w:rPr>
              <w:rFonts w:asciiTheme="minorHAnsi" w:hAnsiTheme="minorHAnsi"/>
              <w:b/>
              <w:sz w:val="22"/>
              <w:szCs w:val="22"/>
              <w:lang w:val="es-CO" w:eastAsia="es-CO"/>
            </w:rPr>
            <w:t>S</w:t>
          </w:r>
        </w:p>
      </w:tc>
      <w:tc>
        <w:tcPr>
          <w:tcW w:w="2438" w:type="dxa"/>
          <w:vAlign w:val="center"/>
        </w:tcPr>
        <w:sdt>
          <w:sdtPr>
            <w:rPr>
              <w:rFonts w:asciiTheme="majorHAnsi" w:hAnsiTheme="majorHAnsi"/>
              <w:b/>
            </w:rPr>
            <w:id w:val="144527088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:rsidR="00A05F61" w:rsidRPr="00C57ADE" w:rsidRDefault="00310D84" w:rsidP="00A56391">
              <w:pPr>
                <w:pStyle w:val="Encabezado"/>
                <w:jc w:val="left"/>
                <w:rPr>
                  <w:rFonts w:asciiTheme="minorHAnsi" w:hAnsiTheme="minorHAnsi"/>
                  <w:b/>
                  <w:sz w:val="22"/>
                  <w:szCs w:val="22"/>
                </w:rPr>
              </w:pPr>
              <w:r w:rsidRPr="00C57ADE">
                <w:rPr>
                  <w:rFonts w:asciiTheme="minorHAnsi" w:hAnsiTheme="minorHAnsi"/>
                  <w:b/>
                  <w:sz w:val="22"/>
                  <w:szCs w:val="22"/>
                </w:rPr>
                <w:t xml:space="preserve">Página </w:t>
              </w:r>
              <w:r w:rsidRPr="00C57AD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fldChar w:fldCharType="begin"/>
              </w:r>
              <w:r w:rsidRPr="00C57AD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nstrText>PAGE</w:instrText>
              </w:r>
              <w:r w:rsidRPr="00C57AD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fldChar w:fldCharType="separate"/>
              </w:r>
              <w:r w:rsidR="00A56391">
                <w:rPr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1</w:t>
              </w:r>
              <w:r w:rsidRPr="00C57AD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fldChar w:fldCharType="end"/>
              </w:r>
              <w:r w:rsidRPr="00C57ADE">
                <w:rPr>
                  <w:rFonts w:asciiTheme="minorHAnsi" w:hAnsiTheme="minorHAnsi"/>
                  <w:b/>
                  <w:sz w:val="22"/>
                  <w:szCs w:val="22"/>
                </w:rPr>
                <w:t xml:space="preserve"> de </w:t>
              </w:r>
              <w:r w:rsidRPr="00C57AD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fldChar w:fldCharType="begin"/>
              </w:r>
              <w:r w:rsidRPr="00C57AD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nstrText>NUMPAGES</w:instrText>
              </w:r>
              <w:r w:rsidRPr="00C57AD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fldChar w:fldCharType="separate"/>
              </w:r>
              <w:r w:rsidR="00A56391">
                <w:rPr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3</w:t>
              </w:r>
              <w:r w:rsidRPr="00C57AD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fldChar w:fldCharType="end"/>
              </w:r>
            </w:p>
          </w:sdtContent>
        </w:sdt>
      </w:tc>
    </w:tr>
  </w:tbl>
  <w:p w:rsidR="003D00A1" w:rsidRPr="003D00A1" w:rsidRDefault="003D00A1" w:rsidP="003D0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E6"/>
    <w:multiLevelType w:val="hybridMultilevel"/>
    <w:tmpl w:val="41E8C15E"/>
    <w:lvl w:ilvl="0" w:tplc="244CD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88D"/>
    <w:multiLevelType w:val="hybridMultilevel"/>
    <w:tmpl w:val="46023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CB9"/>
    <w:multiLevelType w:val="hybridMultilevel"/>
    <w:tmpl w:val="EA9CE2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DAF"/>
    <w:multiLevelType w:val="hybridMultilevel"/>
    <w:tmpl w:val="77EE70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5C03"/>
    <w:multiLevelType w:val="hybridMultilevel"/>
    <w:tmpl w:val="41500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A7C"/>
    <w:multiLevelType w:val="hybridMultilevel"/>
    <w:tmpl w:val="8556D04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43B"/>
    <w:multiLevelType w:val="hybridMultilevel"/>
    <w:tmpl w:val="DD349AB8"/>
    <w:lvl w:ilvl="0" w:tplc="20E2BF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6E"/>
    <w:multiLevelType w:val="hybridMultilevel"/>
    <w:tmpl w:val="B450D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513"/>
    <w:multiLevelType w:val="hybridMultilevel"/>
    <w:tmpl w:val="FA52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59D4"/>
    <w:multiLevelType w:val="hybridMultilevel"/>
    <w:tmpl w:val="C1684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DDC"/>
    <w:multiLevelType w:val="hybridMultilevel"/>
    <w:tmpl w:val="1A663C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1626F"/>
    <w:multiLevelType w:val="hybridMultilevel"/>
    <w:tmpl w:val="30AED6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8E1"/>
    <w:multiLevelType w:val="hybridMultilevel"/>
    <w:tmpl w:val="F14A5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F54DA"/>
    <w:multiLevelType w:val="hybridMultilevel"/>
    <w:tmpl w:val="DC8475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7919F0"/>
    <w:multiLevelType w:val="hybridMultilevel"/>
    <w:tmpl w:val="35CAFFA4"/>
    <w:lvl w:ilvl="0" w:tplc="7C961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62C47"/>
    <w:multiLevelType w:val="hybridMultilevel"/>
    <w:tmpl w:val="9C7E36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D85947"/>
    <w:multiLevelType w:val="hybridMultilevel"/>
    <w:tmpl w:val="A1E2E9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712CD"/>
    <w:multiLevelType w:val="hybridMultilevel"/>
    <w:tmpl w:val="FA60C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702C3"/>
    <w:multiLevelType w:val="hybridMultilevel"/>
    <w:tmpl w:val="4880E6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18"/>
  </w:num>
  <w:num w:numId="13">
    <w:abstractNumId w:val="1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E"/>
    <w:rsid w:val="00000D4C"/>
    <w:rsid w:val="000018B7"/>
    <w:rsid w:val="00002338"/>
    <w:rsid w:val="0000666A"/>
    <w:rsid w:val="00007088"/>
    <w:rsid w:val="00007583"/>
    <w:rsid w:val="00010D79"/>
    <w:rsid w:val="0001502C"/>
    <w:rsid w:val="0002107D"/>
    <w:rsid w:val="00021345"/>
    <w:rsid w:val="00022A21"/>
    <w:rsid w:val="00022D12"/>
    <w:rsid w:val="00025AC5"/>
    <w:rsid w:val="000261A5"/>
    <w:rsid w:val="0003125D"/>
    <w:rsid w:val="00031883"/>
    <w:rsid w:val="00032D57"/>
    <w:rsid w:val="00033B9E"/>
    <w:rsid w:val="00036E73"/>
    <w:rsid w:val="000418EB"/>
    <w:rsid w:val="00041B28"/>
    <w:rsid w:val="00041DA4"/>
    <w:rsid w:val="000421C9"/>
    <w:rsid w:val="000424DE"/>
    <w:rsid w:val="00045527"/>
    <w:rsid w:val="00046370"/>
    <w:rsid w:val="00050070"/>
    <w:rsid w:val="00050653"/>
    <w:rsid w:val="00053326"/>
    <w:rsid w:val="00053478"/>
    <w:rsid w:val="000544E5"/>
    <w:rsid w:val="00054E56"/>
    <w:rsid w:val="00055957"/>
    <w:rsid w:val="000560CD"/>
    <w:rsid w:val="000565F0"/>
    <w:rsid w:val="000575B4"/>
    <w:rsid w:val="0005773C"/>
    <w:rsid w:val="00057B3A"/>
    <w:rsid w:val="00060247"/>
    <w:rsid w:val="00060810"/>
    <w:rsid w:val="00060E42"/>
    <w:rsid w:val="00063C20"/>
    <w:rsid w:val="00065BF4"/>
    <w:rsid w:val="000663F4"/>
    <w:rsid w:val="00066A1A"/>
    <w:rsid w:val="00072730"/>
    <w:rsid w:val="0007295C"/>
    <w:rsid w:val="00072D11"/>
    <w:rsid w:val="00074260"/>
    <w:rsid w:val="00075778"/>
    <w:rsid w:val="00076707"/>
    <w:rsid w:val="00082977"/>
    <w:rsid w:val="00087132"/>
    <w:rsid w:val="00087AC4"/>
    <w:rsid w:val="00091A2D"/>
    <w:rsid w:val="00092772"/>
    <w:rsid w:val="00094216"/>
    <w:rsid w:val="00095712"/>
    <w:rsid w:val="000959C4"/>
    <w:rsid w:val="000A0FD9"/>
    <w:rsid w:val="000A19D3"/>
    <w:rsid w:val="000A2619"/>
    <w:rsid w:val="000A406A"/>
    <w:rsid w:val="000A7382"/>
    <w:rsid w:val="000A753B"/>
    <w:rsid w:val="000A7AFD"/>
    <w:rsid w:val="000A7E23"/>
    <w:rsid w:val="000B1083"/>
    <w:rsid w:val="000B2685"/>
    <w:rsid w:val="000C1199"/>
    <w:rsid w:val="000C2639"/>
    <w:rsid w:val="000C2BD1"/>
    <w:rsid w:val="000C2FB7"/>
    <w:rsid w:val="000C4D13"/>
    <w:rsid w:val="000C5B37"/>
    <w:rsid w:val="000C5B9C"/>
    <w:rsid w:val="000C6E1B"/>
    <w:rsid w:val="000C7135"/>
    <w:rsid w:val="000D10C9"/>
    <w:rsid w:val="000D3265"/>
    <w:rsid w:val="000D3D64"/>
    <w:rsid w:val="000D719F"/>
    <w:rsid w:val="000E04D9"/>
    <w:rsid w:val="000E0AE8"/>
    <w:rsid w:val="000E13C9"/>
    <w:rsid w:val="000E1CBB"/>
    <w:rsid w:val="000E1DBD"/>
    <w:rsid w:val="000E233B"/>
    <w:rsid w:val="000E6308"/>
    <w:rsid w:val="000E6932"/>
    <w:rsid w:val="000E6B2A"/>
    <w:rsid w:val="000E775A"/>
    <w:rsid w:val="000E7F8F"/>
    <w:rsid w:val="000F02CC"/>
    <w:rsid w:val="000F0B38"/>
    <w:rsid w:val="000F1171"/>
    <w:rsid w:val="000F192A"/>
    <w:rsid w:val="000F31BD"/>
    <w:rsid w:val="000F46A3"/>
    <w:rsid w:val="000F53F0"/>
    <w:rsid w:val="000F6797"/>
    <w:rsid w:val="000F6E4E"/>
    <w:rsid w:val="00100A20"/>
    <w:rsid w:val="00105BC5"/>
    <w:rsid w:val="00110313"/>
    <w:rsid w:val="00111052"/>
    <w:rsid w:val="00111FCA"/>
    <w:rsid w:val="0011209F"/>
    <w:rsid w:val="00113621"/>
    <w:rsid w:val="001136AE"/>
    <w:rsid w:val="0011376F"/>
    <w:rsid w:val="00113F42"/>
    <w:rsid w:val="00117282"/>
    <w:rsid w:val="00117B89"/>
    <w:rsid w:val="001200B0"/>
    <w:rsid w:val="0012078A"/>
    <w:rsid w:val="0012096E"/>
    <w:rsid w:val="00123CB4"/>
    <w:rsid w:val="00123F08"/>
    <w:rsid w:val="00125A02"/>
    <w:rsid w:val="00126C1D"/>
    <w:rsid w:val="00131891"/>
    <w:rsid w:val="00132E2D"/>
    <w:rsid w:val="001330FD"/>
    <w:rsid w:val="00134805"/>
    <w:rsid w:val="001377B5"/>
    <w:rsid w:val="00145125"/>
    <w:rsid w:val="0014513C"/>
    <w:rsid w:val="00145A62"/>
    <w:rsid w:val="00146554"/>
    <w:rsid w:val="00147533"/>
    <w:rsid w:val="00150999"/>
    <w:rsid w:val="001533CE"/>
    <w:rsid w:val="00154846"/>
    <w:rsid w:val="001570DA"/>
    <w:rsid w:val="001602AC"/>
    <w:rsid w:val="00161112"/>
    <w:rsid w:val="00161BB0"/>
    <w:rsid w:val="00163A0C"/>
    <w:rsid w:val="0016488A"/>
    <w:rsid w:val="00166A22"/>
    <w:rsid w:val="00166A9D"/>
    <w:rsid w:val="0017166D"/>
    <w:rsid w:val="00172962"/>
    <w:rsid w:val="0017392E"/>
    <w:rsid w:val="001761F9"/>
    <w:rsid w:val="00176D7F"/>
    <w:rsid w:val="00177977"/>
    <w:rsid w:val="00184789"/>
    <w:rsid w:val="001908E1"/>
    <w:rsid w:val="001932E4"/>
    <w:rsid w:val="001A58B2"/>
    <w:rsid w:val="001B005D"/>
    <w:rsid w:val="001B0953"/>
    <w:rsid w:val="001B0C2D"/>
    <w:rsid w:val="001B0D81"/>
    <w:rsid w:val="001B12AF"/>
    <w:rsid w:val="001B13DC"/>
    <w:rsid w:val="001B54FF"/>
    <w:rsid w:val="001C0F50"/>
    <w:rsid w:val="001C2705"/>
    <w:rsid w:val="001C3D04"/>
    <w:rsid w:val="001D01BA"/>
    <w:rsid w:val="001D20AD"/>
    <w:rsid w:val="001D2309"/>
    <w:rsid w:val="001D2F70"/>
    <w:rsid w:val="001D3DD3"/>
    <w:rsid w:val="001D41DE"/>
    <w:rsid w:val="001D673A"/>
    <w:rsid w:val="001D6D7E"/>
    <w:rsid w:val="001D74C9"/>
    <w:rsid w:val="001D7E00"/>
    <w:rsid w:val="001D7F75"/>
    <w:rsid w:val="001E2DA3"/>
    <w:rsid w:val="001E355F"/>
    <w:rsid w:val="001F0111"/>
    <w:rsid w:val="001F1423"/>
    <w:rsid w:val="001F1574"/>
    <w:rsid w:val="001F429A"/>
    <w:rsid w:val="001F6151"/>
    <w:rsid w:val="001F7116"/>
    <w:rsid w:val="00200723"/>
    <w:rsid w:val="0020288D"/>
    <w:rsid w:val="00205342"/>
    <w:rsid w:val="00207043"/>
    <w:rsid w:val="002079D2"/>
    <w:rsid w:val="0021012F"/>
    <w:rsid w:val="0021191A"/>
    <w:rsid w:val="00212464"/>
    <w:rsid w:val="00213B49"/>
    <w:rsid w:val="00215285"/>
    <w:rsid w:val="002152A7"/>
    <w:rsid w:val="00216E86"/>
    <w:rsid w:val="00220774"/>
    <w:rsid w:val="00231BF6"/>
    <w:rsid w:val="0023203B"/>
    <w:rsid w:val="00232BFA"/>
    <w:rsid w:val="00233BFA"/>
    <w:rsid w:val="00234C49"/>
    <w:rsid w:val="0023512B"/>
    <w:rsid w:val="00237DDE"/>
    <w:rsid w:val="00245D6B"/>
    <w:rsid w:val="002464A0"/>
    <w:rsid w:val="00246662"/>
    <w:rsid w:val="00246CBB"/>
    <w:rsid w:val="002525D4"/>
    <w:rsid w:val="002556E5"/>
    <w:rsid w:val="00255A8A"/>
    <w:rsid w:val="00256B34"/>
    <w:rsid w:val="00264762"/>
    <w:rsid w:val="00264A74"/>
    <w:rsid w:val="00265F89"/>
    <w:rsid w:val="002675AE"/>
    <w:rsid w:val="0027554C"/>
    <w:rsid w:val="00276B8A"/>
    <w:rsid w:val="00277A43"/>
    <w:rsid w:val="00277E54"/>
    <w:rsid w:val="00280871"/>
    <w:rsid w:val="00281EBC"/>
    <w:rsid w:val="0028374C"/>
    <w:rsid w:val="0028565E"/>
    <w:rsid w:val="00285B98"/>
    <w:rsid w:val="0028668C"/>
    <w:rsid w:val="002903D4"/>
    <w:rsid w:val="00291CC1"/>
    <w:rsid w:val="002940AC"/>
    <w:rsid w:val="002959DA"/>
    <w:rsid w:val="002A00B0"/>
    <w:rsid w:val="002A0A5E"/>
    <w:rsid w:val="002A19FA"/>
    <w:rsid w:val="002A2303"/>
    <w:rsid w:val="002A2685"/>
    <w:rsid w:val="002A443C"/>
    <w:rsid w:val="002A4874"/>
    <w:rsid w:val="002A7974"/>
    <w:rsid w:val="002B1591"/>
    <w:rsid w:val="002B1782"/>
    <w:rsid w:val="002B5470"/>
    <w:rsid w:val="002B645B"/>
    <w:rsid w:val="002B7FB6"/>
    <w:rsid w:val="002C27F8"/>
    <w:rsid w:val="002C7196"/>
    <w:rsid w:val="002D0119"/>
    <w:rsid w:val="002D03D6"/>
    <w:rsid w:val="002D1693"/>
    <w:rsid w:val="002D2919"/>
    <w:rsid w:val="002D5749"/>
    <w:rsid w:val="002D5793"/>
    <w:rsid w:val="002E120D"/>
    <w:rsid w:val="002E13D4"/>
    <w:rsid w:val="002E1FF6"/>
    <w:rsid w:val="002E3549"/>
    <w:rsid w:val="002E364B"/>
    <w:rsid w:val="002E4EBE"/>
    <w:rsid w:val="002E6824"/>
    <w:rsid w:val="002E7441"/>
    <w:rsid w:val="002E7A15"/>
    <w:rsid w:val="002F1FAD"/>
    <w:rsid w:val="002F2352"/>
    <w:rsid w:val="002F4201"/>
    <w:rsid w:val="002F55ED"/>
    <w:rsid w:val="002F58F3"/>
    <w:rsid w:val="002F682A"/>
    <w:rsid w:val="002F7967"/>
    <w:rsid w:val="003014CB"/>
    <w:rsid w:val="0030253D"/>
    <w:rsid w:val="00302705"/>
    <w:rsid w:val="003051B4"/>
    <w:rsid w:val="00305A8A"/>
    <w:rsid w:val="00307A15"/>
    <w:rsid w:val="00310D84"/>
    <w:rsid w:val="00313930"/>
    <w:rsid w:val="00314119"/>
    <w:rsid w:val="00316C3F"/>
    <w:rsid w:val="00317184"/>
    <w:rsid w:val="003204A1"/>
    <w:rsid w:val="003204AF"/>
    <w:rsid w:val="00321242"/>
    <w:rsid w:val="00321CE3"/>
    <w:rsid w:val="003223D2"/>
    <w:rsid w:val="003226A8"/>
    <w:rsid w:val="0032390F"/>
    <w:rsid w:val="00323B44"/>
    <w:rsid w:val="003242E0"/>
    <w:rsid w:val="00332CC6"/>
    <w:rsid w:val="003343EA"/>
    <w:rsid w:val="00334C5A"/>
    <w:rsid w:val="0033752E"/>
    <w:rsid w:val="00342027"/>
    <w:rsid w:val="00342342"/>
    <w:rsid w:val="0035074D"/>
    <w:rsid w:val="003526CE"/>
    <w:rsid w:val="00352910"/>
    <w:rsid w:val="003536A1"/>
    <w:rsid w:val="00360080"/>
    <w:rsid w:val="00360DA7"/>
    <w:rsid w:val="0036203E"/>
    <w:rsid w:val="0036208E"/>
    <w:rsid w:val="0036338A"/>
    <w:rsid w:val="00365793"/>
    <w:rsid w:val="00367DEF"/>
    <w:rsid w:val="003731E3"/>
    <w:rsid w:val="00373900"/>
    <w:rsid w:val="00373C07"/>
    <w:rsid w:val="00375D2B"/>
    <w:rsid w:val="00375E6E"/>
    <w:rsid w:val="00376CE9"/>
    <w:rsid w:val="0037716D"/>
    <w:rsid w:val="00381E4D"/>
    <w:rsid w:val="00382ECD"/>
    <w:rsid w:val="00385FF8"/>
    <w:rsid w:val="00387B7B"/>
    <w:rsid w:val="00387FCA"/>
    <w:rsid w:val="003931BE"/>
    <w:rsid w:val="0039516D"/>
    <w:rsid w:val="00395525"/>
    <w:rsid w:val="00397768"/>
    <w:rsid w:val="003A0566"/>
    <w:rsid w:val="003A2640"/>
    <w:rsid w:val="003A2A2A"/>
    <w:rsid w:val="003A3557"/>
    <w:rsid w:val="003B2731"/>
    <w:rsid w:val="003B2D4B"/>
    <w:rsid w:val="003B4F94"/>
    <w:rsid w:val="003B79A0"/>
    <w:rsid w:val="003C1F44"/>
    <w:rsid w:val="003C3766"/>
    <w:rsid w:val="003C4A12"/>
    <w:rsid w:val="003C6382"/>
    <w:rsid w:val="003C7048"/>
    <w:rsid w:val="003C7D6E"/>
    <w:rsid w:val="003D00A1"/>
    <w:rsid w:val="003D5F5E"/>
    <w:rsid w:val="003D66BF"/>
    <w:rsid w:val="003D68AE"/>
    <w:rsid w:val="003D79C1"/>
    <w:rsid w:val="003E033E"/>
    <w:rsid w:val="003E24A5"/>
    <w:rsid w:val="003E563E"/>
    <w:rsid w:val="003E5674"/>
    <w:rsid w:val="003E584D"/>
    <w:rsid w:val="003E6933"/>
    <w:rsid w:val="003E7A8E"/>
    <w:rsid w:val="003F00AF"/>
    <w:rsid w:val="003F5322"/>
    <w:rsid w:val="003F61F2"/>
    <w:rsid w:val="003F7511"/>
    <w:rsid w:val="00403065"/>
    <w:rsid w:val="004076D4"/>
    <w:rsid w:val="00412F3E"/>
    <w:rsid w:val="004132F0"/>
    <w:rsid w:val="0041403F"/>
    <w:rsid w:val="00415C35"/>
    <w:rsid w:val="00421F25"/>
    <w:rsid w:val="0042305B"/>
    <w:rsid w:val="00423A90"/>
    <w:rsid w:val="00425AE7"/>
    <w:rsid w:val="00427BC9"/>
    <w:rsid w:val="00427F46"/>
    <w:rsid w:val="004309A6"/>
    <w:rsid w:val="00430F50"/>
    <w:rsid w:val="00431BA1"/>
    <w:rsid w:val="00431D60"/>
    <w:rsid w:val="0043656D"/>
    <w:rsid w:val="004367C8"/>
    <w:rsid w:val="004368F0"/>
    <w:rsid w:val="0044346F"/>
    <w:rsid w:val="004436BB"/>
    <w:rsid w:val="00444574"/>
    <w:rsid w:val="00450770"/>
    <w:rsid w:val="00452FBD"/>
    <w:rsid w:val="00453FEC"/>
    <w:rsid w:val="0045427A"/>
    <w:rsid w:val="00454EA7"/>
    <w:rsid w:val="00456C48"/>
    <w:rsid w:val="00457023"/>
    <w:rsid w:val="00461F33"/>
    <w:rsid w:val="004637AB"/>
    <w:rsid w:val="004638D0"/>
    <w:rsid w:val="0046539A"/>
    <w:rsid w:val="00465CC5"/>
    <w:rsid w:val="00466705"/>
    <w:rsid w:val="004705F9"/>
    <w:rsid w:val="00470706"/>
    <w:rsid w:val="00470D2C"/>
    <w:rsid w:val="004718FD"/>
    <w:rsid w:val="00473423"/>
    <w:rsid w:val="004736DA"/>
    <w:rsid w:val="004748BB"/>
    <w:rsid w:val="00475085"/>
    <w:rsid w:val="004770D7"/>
    <w:rsid w:val="00480200"/>
    <w:rsid w:val="004824B2"/>
    <w:rsid w:val="0048316A"/>
    <w:rsid w:val="004833BC"/>
    <w:rsid w:val="00483732"/>
    <w:rsid w:val="00484DA4"/>
    <w:rsid w:val="00485D23"/>
    <w:rsid w:val="00486AA5"/>
    <w:rsid w:val="00487A67"/>
    <w:rsid w:val="00490910"/>
    <w:rsid w:val="00491B1C"/>
    <w:rsid w:val="004A42E3"/>
    <w:rsid w:val="004A57B4"/>
    <w:rsid w:val="004A6268"/>
    <w:rsid w:val="004A644E"/>
    <w:rsid w:val="004A6918"/>
    <w:rsid w:val="004B3764"/>
    <w:rsid w:val="004B3B7D"/>
    <w:rsid w:val="004B45E7"/>
    <w:rsid w:val="004B5580"/>
    <w:rsid w:val="004B592B"/>
    <w:rsid w:val="004B6081"/>
    <w:rsid w:val="004B6C86"/>
    <w:rsid w:val="004B7D0C"/>
    <w:rsid w:val="004C1F94"/>
    <w:rsid w:val="004C56AE"/>
    <w:rsid w:val="004C5A87"/>
    <w:rsid w:val="004C7106"/>
    <w:rsid w:val="004C78F0"/>
    <w:rsid w:val="004D28BE"/>
    <w:rsid w:val="004D3CDF"/>
    <w:rsid w:val="004D4087"/>
    <w:rsid w:val="004D41E9"/>
    <w:rsid w:val="004D5D11"/>
    <w:rsid w:val="004D6745"/>
    <w:rsid w:val="004E0F7F"/>
    <w:rsid w:val="004E1816"/>
    <w:rsid w:val="004E1B99"/>
    <w:rsid w:val="004E347A"/>
    <w:rsid w:val="004E39C0"/>
    <w:rsid w:val="004E3CFC"/>
    <w:rsid w:val="004E3D85"/>
    <w:rsid w:val="004E6C21"/>
    <w:rsid w:val="004F032B"/>
    <w:rsid w:val="004F07DC"/>
    <w:rsid w:val="004F2098"/>
    <w:rsid w:val="004F2819"/>
    <w:rsid w:val="004F2EE8"/>
    <w:rsid w:val="004F61F3"/>
    <w:rsid w:val="004F6431"/>
    <w:rsid w:val="00501A57"/>
    <w:rsid w:val="005024AB"/>
    <w:rsid w:val="00503E5A"/>
    <w:rsid w:val="00504CCA"/>
    <w:rsid w:val="00505B1D"/>
    <w:rsid w:val="00506B4A"/>
    <w:rsid w:val="00506E45"/>
    <w:rsid w:val="00507811"/>
    <w:rsid w:val="00507E5D"/>
    <w:rsid w:val="00513401"/>
    <w:rsid w:val="00513987"/>
    <w:rsid w:val="00513C89"/>
    <w:rsid w:val="00514A68"/>
    <w:rsid w:val="00515D3B"/>
    <w:rsid w:val="00520336"/>
    <w:rsid w:val="005203AF"/>
    <w:rsid w:val="00521372"/>
    <w:rsid w:val="005216DE"/>
    <w:rsid w:val="00522565"/>
    <w:rsid w:val="005243CB"/>
    <w:rsid w:val="00524902"/>
    <w:rsid w:val="00530610"/>
    <w:rsid w:val="0053695F"/>
    <w:rsid w:val="00541099"/>
    <w:rsid w:val="0054180E"/>
    <w:rsid w:val="00541C38"/>
    <w:rsid w:val="0054275F"/>
    <w:rsid w:val="00542D20"/>
    <w:rsid w:val="0054374C"/>
    <w:rsid w:val="005459E2"/>
    <w:rsid w:val="00545F29"/>
    <w:rsid w:val="005472B6"/>
    <w:rsid w:val="00547697"/>
    <w:rsid w:val="00553E17"/>
    <w:rsid w:val="005575E9"/>
    <w:rsid w:val="0055767A"/>
    <w:rsid w:val="005618E1"/>
    <w:rsid w:val="00562C59"/>
    <w:rsid w:val="005632D4"/>
    <w:rsid w:val="0057034A"/>
    <w:rsid w:val="005722E9"/>
    <w:rsid w:val="005742EB"/>
    <w:rsid w:val="00574499"/>
    <w:rsid w:val="00574855"/>
    <w:rsid w:val="0057564B"/>
    <w:rsid w:val="00580B05"/>
    <w:rsid w:val="0058249C"/>
    <w:rsid w:val="00584476"/>
    <w:rsid w:val="00585169"/>
    <w:rsid w:val="00585F8B"/>
    <w:rsid w:val="00586516"/>
    <w:rsid w:val="005874F7"/>
    <w:rsid w:val="00590088"/>
    <w:rsid w:val="00590733"/>
    <w:rsid w:val="005936EE"/>
    <w:rsid w:val="0059528A"/>
    <w:rsid w:val="005A05BC"/>
    <w:rsid w:val="005A06C7"/>
    <w:rsid w:val="005A3C96"/>
    <w:rsid w:val="005A696A"/>
    <w:rsid w:val="005A72C4"/>
    <w:rsid w:val="005B6069"/>
    <w:rsid w:val="005B79BB"/>
    <w:rsid w:val="005C3978"/>
    <w:rsid w:val="005C413C"/>
    <w:rsid w:val="005C426D"/>
    <w:rsid w:val="005D09F6"/>
    <w:rsid w:val="005D0AF7"/>
    <w:rsid w:val="005D0EDC"/>
    <w:rsid w:val="005D14A8"/>
    <w:rsid w:val="005D2F97"/>
    <w:rsid w:val="005D3ED2"/>
    <w:rsid w:val="005D4D20"/>
    <w:rsid w:val="005E11B4"/>
    <w:rsid w:val="005E1AE5"/>
    <w:rsid w:val="005E207E"/>
    <w:rsid w:val="005E2CEB"/>
    <w:rsid w:val="005E330D"/>
    <w:rsid w:val="005E339C"/>
    <w:rsid w:val="005E34DB"/>
    <w:rsid w:val="005E357D"/>
    <w:rsid w:val="005E4488"/>
    <w:rsid w:val="005E44DC"/>
    <w:rsid w:val="005E53A9"/>
    <w:rsid w:val="005F1C12"/>
    <w:rsid w:val="005F3BE3"/>
    <w:rsid w:val="005F53D9"/>
    <w:rsid w:val="005F6664"/>
    <w:rsid w:val="005F7EAF"/>
    <w:rsid w:val="00600ACE"/>
    <w:rsid w:val="00601E60"/>
    <w:rsid w:val="00603253"/>
    <w:rsid w:val="006032C2"/>
    <w:rsid w:val="00606377"/>
    <w:rsid w:val="00611252"/>
    <w:rsid w:val="00611330"/>
    <w:rsid w:val="00612FB3"/>
    <w:rsid w:val="00617C82"/>
    <w:rsid w:val="00622821"/>
    <w:rsid w:val="0062291A"/>
    <w:rsid w:val="00622AD6"/>
    <w:rsid w:val="00623DBB"/>
    <w:rsid w:val="00626B8B"/>
    <w:rsid w:val="0063198B"/>
    <w:rsid w:val="00631ACF"/>
    <w:rsid w:val="006334A3"/>
    <w:rsid w:val="00634CA6"/>
    <w:rsid w:val="00634EA4"/>
    <w:rsid w:val="00635221"/>
    <w:rsid w:val="006420BC"/>
    <w:rsid w:val="00642E6B"/>
    <w:rsid w:val="00642F97"/>
    <w:rsid w:val="00643352"/>
    <w:rsid w:val="00647B81"/>
    <w:rsid w:val="00650827"/>
    <w:rsid w:val="0065213E"/>
    <w:rsid w:val="006522F4"/>
    <w:rsid w:val="00652371"/>
    <w:rsid w:val="0065337D"/>
    <w:rsid w:val="00654CD5"/>
    <w:rsid w:val="00656272"/>
    <w:rsid w:val="0066187E"/>
    <w:rsid w:val="006623D3"/>
    <w:rsid w:val="00675D66"/>
    <w:rsid w:val="00675E62"/>
    <w:rsid w:val="006779D4"/>
    <w:rsid w:val="00680B2E"/>
    <w:rsid w:val="0068168A"/>
    <w:rsid w:val="0068183E"/>
    <w:rsid w:val="006827A5"/>
    <w:rsid w:val="00683B90"/>
    <w:rsid w:val="006842DC"/>
    <w:rsid w:val="006843AB"/>
    <w:rsid w:val="006866BE"/>
    <w:rsid w:val="0068768F"/>
    <w:rsid w:val="00690E29"/>
    <w:rsid w:val="006933EF"/>
    <w:rsid w:val="00694ACF"/>
    <w:rsid w:val="00695FFC"/>
    <w:rsid w:val="006A090A"/>
    <w:rsid w:val="006A1982"/>
    <w:rsid w:val="006A577B"/>
    <w:rsid w:val="006B5C1A"/>
    <w:rsid w:val="006B6289"/>
    <w:rsid w:val="006B6BFC"/>
    <w:rsid w:val="006B717E"/>
    <w:rsid w:val="006B78A7"/>
    <w:rsid w:val="006B7C3F"/>
    <w:rsid w:val="006C0812"/>
    <w:rsid w:val="006C13A9"/>
    <w:rsid w:val="006C155D"/>
    <w:rsid w:val="006C52AA"/>
    <w:rsid w:val="006C5BB7"/>
    <w:rsid w:val="006C7091"/>
    <w:rsid w:val="006C7309"/>
    <w:rsid w:val="006D045A"/>
    <w:rsid w:val="006D120F"/>
    <w:rsid w:val="006D1A5F"/>
    <w:rsid w:val="006D7503"/>
    <w:rsid w:val="006D7A07"/>
    <w:rsid w:val="006E0285"/>
    <w:rsid w:val="006E468F"/>
    <w:rsid w:val="006E51E3"/>
    <w:rsid w:val="006F4C91"/>
    <w:rsid w:val="006F6156"/>
    <w:rsid w:val="006F7692"/>
    <w:rsid w:val="0070211E"/>
    <w:rsid w:val="00702627"/>
    <w:rsid w:val="007031D4"/>
    <w:rsid w:val="0071042E"/>
    <w:rsid w:val="00711FAE"/>
    <w:rsid w:val="00712020"/>
    <w:rsid w:val="007136A4"/>
    <w:rsid w:val="00714A12"/>
    <w:rsid w:val="00715EDB"/>
    <w:rsid w:val="007160D6"/>
    <w:rsid w:val="00716A53"/>
    <w:rsid w:val="00716B35"/>
    <w:rsid w:val="00716B86"/>
    <w:rsid w:val="00721CEE"/>
    <w:rsid w:val="0072230E"/>
    <w:rsid w:val="00722C57"/>
    <w:rsid w:val="0072404C"/>
    <w:rsid w:val="00724AEF"/>
    <w:rsid w:val="007259B2"/>
    <w:rsid w:val="00726F40"/>
    <w:rsid w:val="00731E51"/>
    <w:rsid w:val="00733902"/>
    <w:rsid w:val="00734727"/>
    <w:rsid w:val="00734B34"/>
    <w:rsid w:val="007356DA"/>
    <w:rsid w:val="00736C8A"/>
    <w:rsid w:val="00737951"/>
    <w:rsid w:val="00740483"/>
    <w:rsid w:val="007410F4"/>
    <w:rsid w:val="00742441"/>
    <w:rsid w:val="00743802"/>
    <w:rsid w:val="00743D2B"/>
    <w:rsid w:val="00744531"/>
    <w:rsid w:val="007447B0"/>
    <w:rsid w:val="00744A9D"/>
    <w:rsid w:val="00745CA4"/>
    <w:rsid w:val="00747A7C"/>
    <w:rsid w:val="00753AE8"/>
    <w:rsid w:val="00756983"/>
    <w:rsid w:val="007576F0"/>
    <w:rsid w:val="00757BD5"/>
    <w:rsid w:val="00761415"/>
    <w:rsid w:val="007617F1"/>
    <w:rsid w:val="00761F4C"/>
    <w:rsid w:val="007620F9"/>
    <w:rsid w:val="0076272D"/>
    <w:rsid w:val="00764B78"/>
    <w:rsid w:val="00767CFB"/>
    <w:rsid w:val="00771CCA"/>
    <w:rsid w:val="00771D7A"/>
    <w:rsid w:val="007722C1"/>
    <w:rsid w:val="00772709"/>
    <w:rsid w:val="00772BA5"/>
    <w:rsid w:val="007744C3"/>
    <w:rsid w:val="00775377"/>
    <w:rsid w:val="00776C80"/>
    <w:rsid w:val="00781EEC"/>
    <w:rsid w:val="00784399"/>
    <w:rsid w:val="00784547"/>
    <w:rsid w:val="00790471"/>
    <w:rsid w:val="00790837"/>
    <w:rsid w:val="00790DB7"/>
    <w:rsid w:val="007915A3"/>
    <w:rsid w:val="00791EE2"/>
    <w:rsid w:val="00792487"/>
    <w:rsid w:val="007937F1"/>
    <w:rsid w:val="007941C2"/>
    <w:rsid w:val="007970B0"/>
    <w:rsid w:val="007A0472"/>
    <w:rsid w:val="007A1C83"/>
    <w:rsid w:val="007A4FFC"/>
    <w:rsid w:val="007A53AB"/>
    <w:rsid w:val="007A5F6C"/>
    <w:rsid w:val="007A6E44"/>
    <w:rsid w:val="007A73CD"/>
    <w:rsid w:val="007A74A9"/>
    <w:rsid w:val="007A7DCE"/>
    <w:rsid w:val="007B1979"/>
    <w:rsid w:val="007B322D"/>
    <w:rsid w:val="007B4ABA"/>
    <w:rsid w:val="007B6231"/>
    <w:rsid w:val="007C0634"/>
    <w:rsid w:val="007C0D45"/>
    <w:rsid w:val="007C18C3"/>
    <w:rsid w:val="007C1CC4"/>
    <w:rsid w:val="007C2869"/>
    <w:rsid w:val="007C392C"/>
    <w:rsid w:val="007C5041"/>
    <w:rsid w:val="007C50CC"/>
    <w:rsid w:val="007D1C5E"/>
    <w:rsid w:val="007D22B1"/>
    <w:rsid w:val="007D4764"/>
    <w:rsid w:val="007E0457"/>
    <w:rsid w:val="007E0B46"/>
    <w:rsid w:val="007E2B4F"/>
    <w:rsid w:val="007E4653"/>
    <w:rsid w:val="007E5C8C"/>
    <w:rsid w:val="007F6A4B"/>
    <w:rsid w:val="007F7658"/>
    <w:rsid w:val="007F7F3A"/>
    <w:rsid w:val="00804B39"/>
    <w:rsid w:val="00810CAF"/>
    <w:rsid w:val="0081170A"/>
    <w:rsid w:val="00813B4C"/>
    <w:rsid w:val="00816B96"/>
    <w:rsid w:val="00820325"/>
    <w:rsid w:val="0082034A"/>
    <w:rsid w:val="00823D02"/>
    <w:rsid w:val="00824338"/>
    <w:rsid w:val="00833599"/>
    <w:rsid w:val="00835209"/>
    <w:rsid w:val="00837FCE"/>
    <w:rsid w:val="0084058D"/>
    <w:rsid w:val="00841017"/>
    <w:rsid w:val="00843975"/>
    <w:rsid w:val="00844BAA"/>
    <w:rsid w:val="008469C6"/>
    <w:rsid w:val="00847103"/>
    <w:rsid w:val="00854974"/>
    <w:rsid w:val="00855E7D"/>
    <w:rsid w:val="00857659"/>
    <w:rsid w:val="008600BC"/>
    <w:rsid w:val="00860F31"/>
    <w:rsid w:val="00861DED"/>
    <w:rsid w:val="0086480A"/>
    <w:rsid w:val="00864B69"/>
    <w:rsid w:val="00864ED3"/>
    <w:rsid w:val="00865332"/>
    <w:rsid w:val="00866669"/>
    <w:rsid w:val="00866A9F"/>
    <w:rsid w:val="00866E95"/>
    <w:rsid w:val="00870282"/>
    <w:rsid w:val="00870AA7"/>
    <w:rsid w:val="00872EE0"/>
    <w:rsid w:val="00873055"/>
    <w:rsid w:val="008744CD"/>
    <w:rsid w:val="00880F01"/>
    <w:rsid w:val="008822FC"/>
    <w:rsid w:val="00883A18"/>
    <w:rsid w:val="00884414"/>
    <w:rsid w:val="00885D27"/>
    <w:rsid w:val="00885EF3"/>
    <w:rsid w:val="00886970"/>
    <w:rsid w:val="008924D3"/>
    <w:rsid w:val="00894A7A"/>
    <w:rsid w:val="00895AE1"/>
    <w:rsid w:val="008A13FB"/>
    <w:rsid w:val="008A14A8"/>
    <w:rsid w:val="008A1C08"/>
    <w:rsid w:val="008A1ED8"/>
    <w:rsid w:val="008A230D"/>
    <w:rsid w:val="008A375C"/>
    <w:rsid w:val="008A6DD7"/>
    <w:rsid w:val="008B1AE5"/>
    <w:rsid w:val="008B2E7A"/>
    <w:rsid w:val="008B6AAE"/>
    <w:rsid w:val="008B7B5D"/>
    <w:rsid w:val="008B7FF3"/>
    <w:rsid w:val="008C0C8B"/>
    <w:rsid w:val="008C28BB"/>
    <w:rsid w:val="008C45FE"/>
    <w:rsid w:val="008C55FE"/>
    <w:rsid w:val="008C5784"/>
    <w:rsid w:val="008C6572"/>
    <w:rsid w:val="008C76A2"/>
    <w:rsid w:val="008C7842"/>
    <w:rsid w:val="008C7FF3"/>
    <w:rsid w:val="008D30AF"/>
    <w:rsid w:val="008D65DE"/>
    <w:rsid w:val="008D7665"/>
    <w:rsid w:val="008D7E65"/>
    <w:rsid w:val="008E074C"/>
    <w:rsid w:val="008E2083"/>
    <w:rsid w:val="008E5273"/>
    <w:rsid w:val="008E5BCB"/>
    <w:rsid w:val="008E7A8B"/>
    <w:rsid w:val="008F2783"/>
    <w:rsid w:val="008F5811"/>
    <w:rsid w:val="008F77DD"/>
    <w:rsid w:val="009012D2"/>
    <w:rsid w:val="00901FBA"/>
    <w:rsid w:val="009069F1"/>
    <w:rsid w:val="00907E40"/>
    <w:rsid w:val="009113E0"/>
    <w:rsid w:val="00914113"/>
    <w:rsid w:val="009143CA"/>
    <w:rsid w:val="00920C2C"/>
    <w:rsid w:val="00922533"/>
    <w:rsid w:val="00922D19"/>
    <w:rsid w:val="00925EC4"/>
    <w:rsid w:val="0093437F"/>
    <w:rsid w:val="009348F4"/>
    <w:rsid w:val="00935829"/>
    <w:rsid w:val="00937CE3"/>
    <w:rsid w:val="00941402"/>
    <w:rsid w:val="00941C51"/>
    <w:rsid w:val="00941EC5"/>
    <w:rsid w:val="00945A59"/>
    <w:rsid w:val="00947941"/>
    <w:rsid w:val="00947F05"/>
    <w:rsid w:val="0095017B"/>
    <w:rsid w:val="00953AA6"/>
    <w:rsid w:val="00957086"/>
    <w:rsid w:val="0096132E"/>
    <w:rsid w:val="00961704"/>
    <w:rsid w:val="009619BA"/>
    <w:rsid w:val="0096494B"/>
    <w:rsid w:val="00964AFB"/>
    <w:rsid w:val="009655A6"/>
    <w:rsid w:val="00965DEB"/>
    <w:rsid w:val="009678E8"/>
    <w:rsid w:val="00972CC0"/>
    <w:rsid w:val="00974274"/>
    <w:rsid w:val="00975A3D"/>
    <w:rsid w:val="00976140"/>
    <w:rsid w:val="009774FC"/>
    <w:rsid w:val="00980390"/>
    <w:rsid w:val="0098039A"/>
    <w:rsid w:val="00980519"/>
    <w:rsid w:val="00982219"/>
    <w:rsid w:val="0098397A"/>
    <w:rsid w:val="00984364"/>
    <w:rsid w:val="00985913"/>
    <w:rsid w:val="00987538"/>
    <w:rsid w:val="00987ABD"/>
    <w:rsid w:val="009917A0"/>
    <w:rsid w:val="00994B76"/>
    <w:rsid w:val="0099553F"/>
    <w:rsid w:val="00996595"/>
    <w:rsid w:val="009A1528"/>
    <w:rsid w:val="009A7395"/>
    <w:rsid w:val="009B1BD7"/>
    <w:rsid w:val="009B2AAB"/>
    <w:rsid w:val="009B4B81"/>
    <w:rsid w:val="009B6F66"/>
    <w:rsid w:val="009C2571"/>
    <w:rsid w:val="009C2EDF"/>
    <w:rsid w:val="009C3B2A"/>
    <w:rsid w:val="009C4BCC"/>
    <w:rsid w:val="009C6941"/>
    <w:rsid w:val="009C7798"/>
    <w:rsid w:val="009D086F"/>
    <w:rsid w:val="009D2AFE"/>
    <w:rsid w:val="009D70C7"/>
    <w:rsid w:val="009E5308"/>
    <w:rsid w:val="009E5C9E"/>
    <w:rsid w:val="009E7A67"/>
    <w:rsid w:val="009F2F45"/>
    <w:rsid w:val="009F427B"/>
    <w:rsid w:val="009F4FB0"/>
    <w:rsid w:val="009F5B14"/>
    <w:rsid w:val="00A00DD5"/>
    <w:rsid w:val="00A02766"/>
    <w:rsid w:val="00A03068"/>
    <w:rsid w:val="00A0443D"/>
    <w:rsid w:val="00A05F61"/>
    <w:rsid w:val="00A07E74"/>
    <w:rsid w:val="00A10ABE"/>
    <w:rsid w:val="00A112FE"/>
    <w:rsid w:val="00A12FD0"/>
    <w:rsid w:val="00A136A6"/>
    <w:rsid w:val="00A1548F"/>
    <w:rsid w:val="00A1671A"/>
    <w:rsid w:val="00A17EBA"/>
    <w:rsid w:val="00A243F9"/>
    <w:rsid w:val="00A2541C"/>
    <w:rsid w:val="00A313F6"/>
    <w:rsid w:val="00A343D8"/>
    <w:rsid w:val="00A35C1E"/>
    <w:rsid w:val="00A35C4D"/>
    <w:rsid w:val="00A369EB"/>
    <w:rsid w:val="00A41A11"/>
    <w:rsid w:val="00A41B3D"/>
    <w:rsid w:val="00A453FD"/>
    <w:rsid w:val="00A45E7D"/>
    <w:rsid w:val="00A46095"/>
    <w:rsid w:val="00A56391"/>
    <w:rsid w:val="00A57153"/>
    <w:rsid w:val="00A60B2A"/>
    <w:rsid w:val="00A610CA"/>
    <w:rsid w:val="00A626FF"/>
    <w:rsid w:val="00A63C5A"/>
    <w:rsid w:val="00A654F1"/>
    <w:rsid w:val="00A66834"/>
    <w:rsid w:val="00A6724D"/>
    <w:rsid w:val="00A67E36"/>
    <w:rsid w:val="00A703E8"/>
    <w:rsid w:val="00A70B04"/>
    <w:rsid w:val="00A715C1"/>
    <w:rsid w:val="00A74AFC"/>
    <w:rsid w:val="00A75BD8"/>
    <w:rsid w:val="00A75F60"/>
    <w:rsid w:val="00A7628A"/>
    <w:rsid w:val="00A771E0"/>
    <w:rsid w:val="00A77908"/>
    <w:rsid w:val="00A810FF"/>
    <w:rsid w:val="00A90915"/>
    <w:rsid w:val="00A919A3"/>
    <w:rsid w:val="00A933EE"/>
    <w:rsid w:val="00A93534"/>
    <w:rsid w:val="00A9460A"/>
    <w:rsid w:val="00A953E0"/>
    <w:rsid w:val="00A9627D"/>
    <w:rsid w:val="00A9659A"/>
    <w:rsid w:val="00AA0112"/>
    <w:rsid w:val="00AA082A"/>
    <w:rsid w:val="00AA2764"/>
    <w:rsid w:val="00AA7394"/>
    <w:rsid w:val="00AB2321"/>
    <w:rsid w:val="00AB3C8C"/>
    <w:rsid w:val="00AB488C"/>
    <w:rsid w:val="00AB6EE0"/>
    <w:rsid w:val="00AC1959"/>
    <w:rsid w:val="00AC2105"/>
    <w:rsid w:val="00AC27A7"/>
    <w:rsid w:val="00AC282B"/>
    <w:rsid w:val="00AC366B"/>
    <w:rsid w:val="00AC44A8"/>
    <w:rsid w:val="00AC6965"/>
    <w:rsid w:val="00AD474D"/>
    <w:rsid w:val="00AD5BBF"/>
    <w:rsid w:val="00AD6E7E"/>
    <w:rsid w:val="00AE0B15"/>
    <w:rsid w:val="00AE1233"/>
    <w:rsid w:val="00AE3351"/>
    <w:rsid w:val="00AE3C25"/>
    <w:rsid w:val="00AE4991"/>
    <w:rsid w:val="00AE5081"/>
    <w:rsid w:val="00AE661E"/>
    <w:rsid w:val="00AE7961"/>
    <w:rsid w:val="00AF3591"/>
    <w:rsid w:val="00AF536C"/>
    <w:rsid w:val="00AF63BB"/>
    <w:rsid w:val="00AF6FD1"/>
    <w:rsid w:val="00B021B1"/>
    <w:rsid w:val="00B0249B"/>
    <w:rsid w:val="00B03EAE"/>
    <w:rsid w:val="00B05B82"/>
    <w:rsid w:val="00B106C6"/>
    <w:rsid w:val="00B16ACF"/>
    <w:rsid w:val="00B26B26"/>
    <w:rsid w:val="00B315D4"/>
    <w:rsid w:val="00B31A97"/>
    <w:rsid w:val="00B31DFF"/>
    <w:rsid w:val="00B325B6"/>
    <w:rsid w:val="00B33C7F"/>
    <w:rsid w:val="00B34189"/>
    <w:rsid w:val="00B3615A"/>
    <w:rsid w:val="00B3615D"/>
    <w:rsid w:val="00B410FC"/>
    <w:rsid w:val="00B47E7B"/>
    <w:rsid w:val="00B5135E"/>
    <w:rsid w:val="00B52444"/>
    <w:rsid w:val="00B5405D"/>
    <w:rsid w:val="00B555FD"/>
    <w:rsid w:val="00B55DD9"/>
    <w:rsid w:val="00B60450"/>
    <w:rsid w:val="00B60505"/>
    <w:rsid w:val="00B62908"/>
    <w:rsid w:val="00B62E7D"/>
    <w:rsid w:val="00B63334"/>
    <w:rsid w:val="00B74192"/>
    <w:rsid w:val="00B74BD8"/>
    <w:rsid w:val="00B8310E"/>
    <w:rsid w:val="00B83C85"/>
    <w:rsid w:val="00B8579A"/>
    <w:rsid w:val="00B87F58"/>
    <w:rsid w:val="00B90EBD"/>
    <w:rsid w:val="00B9264F"/>
    <w:rsid w:val="00B9268D"/>
    <w:rsid w:val="00B92EC6"/>
    <w:rsid w:val="00B93671"/>
    <w:rsid w:val="00B93824"/>
    <w:rsid w:val="00B941F5"/>
    <w:rsid w:val="00B95256"/>
    <w:rsid w:val="00B954C0"/>
    <w:rsid w:val="00B971B5"/>
    <w:rsid w:val="00BA11A6"/>
    <w:rsid w:val="00BA126B"/>
    <w:rsid w:val="00BA1FAE"/>
    <w:rsid w:val="00BA2855"/>
    <w:rsid w:val="00BA2B25"/>
    <w:rsid w:val="00BA2B82"/>
    <w:rsid w:val="00BA2BD4"/>
    <w:rsid w:val="00BA3643"/>
    <w:rsid w:val="00BA3D16"/>
    <w:rsid w:val="00BA747E"/>
    <w:rsid w:val="00BB1C85"/>
    <w:rsid w:val="00BB2D14"/>
    <w:rsid w:val="00BB2FA4"/>
    <w:rsid w:val="00BB5B1B"/>
    <w:rsid w:val="00BC0EF9"/>
    <w:rsid w:val="00BC4D9C"/>
    <w:rsid w:val="00BC52CA"/>
    <w:rsid w:val="00BC534E"/>
    <w:rsid w:val="00BD200A"/>
    <w:rsid w:val="00BD41F2"/>
    <w:rsid w:val="00BD4D04"/>
    <w:rsid w:val="00BD50C0"/>
    <w:rsid w:val="00BD6194"/>
    <w:rsid w:val="00BE41C5"/>
    <w:rsid w:val="00BE47D9"/>
    <w:rsid w:val="00BE7EB5"/>
    <w:rsid w:val="00BF0EFA"/>
    <w:rsid w:val="00BF1862"/>
    <w:rsid w:val="00BF1D69"/>
    <w:rsid w:val="00BF1DD8"/>
    <w:rsid w:val="00BF27E7"/>
    <w:rsid w:val="00BF28BB"/>
    <w:rsid w:val="00BF2CD3"/>
    <w:rsid w:val="00BF496B"/>
    <w:rsid w:val="00BF6E53"/>
    <w:rsid w:val="00C006FA"/>
    <w:rsid w:val="00C0442D"/>
    <w:rsid w:val="00C04ACD"/>
    <w:rsid w:val="00C05CD7"/>
    <w:rsid w:val="00C061B4"/>
    <w:rsid w:val="00C06367"/>
    <w:rsid w:val="00C100BD"/>
    <w:rsid w:val="00C102DB"/>
    <w:rsid w:val="00C11ADB"/>
    <w:rsid w:val="00C121ED"/>
    <w:rsid w:val="00C12CAB"/>
    <w:rsid w:val="00C13092"/>
    <w:rsid w:val="00C20D89"/>
    <w:rsid w:val="00C21669"/>
    <w:rsid w:val="00C23210"/>
    <w:rsid w:val="00C23717"/>
    <w:rsid w:val="00C24B35"/>
    <w:rsid w:val="00C25DEF"/>
    <w:rsid w:val="00C306FB"/>
    <w:rsid w:val="00C32FD3"/>
    <w:rsid w:val="00C42109"/>
    <w:rsid w:val="00C42F4B"/>
    <w:rsid w:val="00C43B4B"/>
    <w:rsid w:val="00C45982"/>
    <w:rsid w:val="00C45E75"/>
    <w:rsid w:val="00C502B6"/>
    <w:rsid w:val="00C542D0"/>
    <w:rsid w:val="00C5505F"/>
    <w:rsid w:val="00C57A40"/>
    <w:rsid w:val="00C57ADE"/>
    <w:rsid w:val="00C57EA1"/>
    <w:rsid w:val="00C600A7"/>
    <w:rsid w:val="00C624A1"/>
    <w:rsid w:val="00C62B6C"/>
    <w:rsid w:val="00C63F55"/>
    <w:rsid w:val="00C65C52"/>
    <w:rsid w:val="00C71C2F"/>
    <w:rsid w:val="00C72664"/>
    <w:rsid w:val="00C74371"/>
    <w:rsid w:val="00C7601F"/>
    <w:rsid w:val="00C808CF"/>
    <w:rsid w:val="00C82F7D"/>
    <w:rsid w:val="00C83A64"/>
    <w:rsid w:val="00C84FA5"/>
    <w:rsid w:val="00C870DA"/>
    <w:rsid w:val="00C90EEA"/>
    <w:rsid w:val="00C91A95"/>
    <w:rsid w:val="00C92BE1"/>
    <w:rsid w:val="00C95DD3"/>
    <w:rsid w:val="00C96ED4"/>
    <w:rsid w:val="00C97D85"/>
    <w:rsid w:val="00CA2A06"/>
    <w:rsid w:val="00CA51D3"/>
    <w:rsid w:val="00CA6155"/>
    <w:rsid w:val="00CB15CC"/>
    <w:rsid w:val="00CB178F"/>
    <w:rsid w:val="00CB1F64"/>
    <w:rsid w:val="00CB32FD"/>
    <w:rsid w:val="00CB36DB"/>
    <w:rsid w:val="00CB7A5C"/>
    <w:rsid w:val="00CC0632"/>
    <w:rsid w:val="00CC1B69"/>
    <w:rsid w:val="00CC20C3"/>
    <w:rsid w:val="00CD3DC8"/>
    <w:rsid w:val="00CD5A0B"/>
    <w:rsid w:val="00CE048B"/>
    <w:rsid w:val="00CE10E1"/>
    <w:rsid w:val="00CE2C2E"/>
    <w:rsid w:val="00CE5071"/>
    <w:rsid w:val="00CE54F0"/>
    <w:rsid w:val="00CE5C1B"/>
    <w:rsid w:val="00CE7C1D"/>
    <w:rsid w:val="00CF07E2"/>
    <w:rsid w:val="00CF14FC"/>
    <w:rsid w:val="00CF2B3F"/>
    <w:rsid w:val="00CF2C0C"/>
    <w:rsid w:val="00CF3420"/>
    <w:rsid w:val="00CF5545"/>
    <w:rsid w:val="00D00577"/>
    <w:rsid w:val="00D01542"/>
    <w:rsid w:val="00D01985"/>
    <w:rsid w:val="00D0500E"/>
    <w:rsid w:val="00D1143D"/>
    <w:rsid w:val="00D123CB"/>
    <w:rsid w:val="00D12617"/>
    <w:rsid w:val="00D136AC"/>
    <w:rsid w:val="00D14C57"/>
    <w:rsid w:val="00D15BEF"/>
    <w:rsid w:val="00D179F6"/>
    <w:rsid w:val="00D17CD2"/>
    <w:rsid w:val="00D17D11"/>
    <w:rsid w:val="00D20635"/>
    <w:rsid w:val="00D241EC"/>
    <w:rsid w:val="00D26B51"/>
    <w:rsid w:val="00D33AEB"/>
    <w:rsid w:val="00D34287"/>
    <w:rsid w:val="00D348CF"/>
    <w:rsid w:val="00D34CC7"/>
    <w:rsid w:val="00D35280"/>
    <w:rsid w:val="00D369BB"/>
    <w:rsid w:val="00D40F56"/>
    <w:rsid w:val="00D41D45"/>
    <w:rsid w:val="00D447E5"/>
    <w:rsid w:val="00D44813"/>
    <w:rsid w:val="00D47734"/>
    <w:rsid w:val="00D5079F"/>
    <w:rsid w:val="00D52AE8"/>
    <w:rsid w:val="00D5536B"/>
    <w:rsid w:val="00D55E97"/>
    <w:rsid w:val="00D57C78"/>
    <w:rsid w:val="00D60B2E"/>
    <w:rsid w:val="00D6106B"/>
    <w:rsid w:val="00D63BE6"/>
    <w:rsid w:val="00D66952"/>
    <w:rsid w:val="00D66D8D"/>
    <w:rsid w:val="00D719E1"/>
    <w:rsid w:val="00D7247D"/>
    <w:rsid w:val="00D746C8"/>
    <w:rsid w:val="00D753F3"/>
    <w:rsid w:val="00D76F39"/>
    <w:rsid w:val="00D77DB7"/>
    <w:rsid w:val="00D844AE"/>
    <w:rsid w:val="00D85259"/>
    <w:rsid w:val="00D8661F"/>
    <w:rsid w:val="00D8731C"/>
    <w:rsid w:val="00D8798A"/>
    <w:rsid w:val="00D87D4D"/>
    <w:rsid w:val="00D9148C"/>
    <w:rsid w:val="00D92725"/>
    <w:rsid w:val="00D96D86"/>
    <w:rsid w:val="00DA3109"/>
    <w:rsid w:val="00DA3537"/>
    <w:rsid w:val="00DA44E2"/>
    <w:rsid w:val="00DA4969"/>
    <w:rsid w:val="00DA7991"/>
    <w:rsid w:val="00DB1A64"/>
    <w:rsid w:val="00DB30A1"/>
    <w:rsid w:val="00DB50F8"/>
    <w:rsid w:val="00DB592E"/>
    <w:rsid w:val="00DB6377"/>
    <w:rsid w:val="00DB7134"/>
    <w:rsid w:val="00DB7649"/>
    <w:rsid w:val="00DB7A14"/>
    <w:rsid w:val="00DC0FEE"/>
    <w:rsid w:val="00DC186C"/>
    <w:rsid w:val="00DC2491"/>
    <w:rsid w:val="00DC2B0E"/>
    <w:rsid w:val="00DC4BE9"/>
    <w:rsid w:val="00DC4FDE"/>
    <w:rsid w:val="00DD09AD"/>
    <w:rsid w:val="00DD0E6C"/>
    <w:rsid w:val="00DD240C"/>
    <w:rsid w:val="00DD3EAE"/>
    <w:rsid w:val="00DD444D"/>
    <w:rsid w:val="00DD4D53"/>
    <w:rsid w:val="00DD5951"/>
    <w:rsid w:val="00DE3EC7"/>
    <w:rsid w:val="00DE5228"/>
    <w:rsid w:val="00DE69FB"/>
    <w:rsid w:val="00DF0B6B"/>
    <w:rsid w:val="00DF11CB"/>
    <w:rsid w:val="00DF29C7"/>
    <w:rsid w:val="00DF34B6"/>
    <w:rsid w:val="00DF36E4"/>
    <w:rsid w:val="00DF44DC"/>
    <w:rsid w:val="00DF4A89"/>
    <w:rsid w:val="00DF5353"/>
    <w:rsid w:val="00DF56D2"/>
    <w:rsid w:val="00DF5C8C"/>
    <w:rsid w:val="00E03406"/>
    <w:rsid w:val="00E052E7"/>
    <w:rsid w:val="00E07193"/>
    <w:rsid w:val="00E10FD4"/>
    <w:rsid w:val="00E11005"/>
    <w:rsid w:val="00E114CF"/>
    <w:rsid w:val="00E12179"/>
    <w:rsid w:val="00E14CE7"/>
    <w:rsid w:val="00E22376"/>
    <w:rsid w:val="00E233FA"/>
    <w:rsid w:val="00E23C00"/>
    <w:rsid w:val="00E23F9E"/>
    <w:rsid w:val="00E30465"/>
    <w:rsid w:val="00E30798"/>
    <w:rsid w:val="00E31CB6"/>
    <w:rsid w:val="00E34C8A"/>
    <w:rsid w:val="00E36534"/>
    <w:rsid w:val="00E37ED1"/>
    <w:rsid w:val="00E4102E"/>
    <w:rsid w:val="00E45ECB"/>
    <w:rsid w:val="00E47E44"/>
    <w:rsid w:val="00E5099C"/>
    <w:rsid w:val="00E51F24"/>
    <w:rsid w:val="00E52C7D"/>
    <w:rsid w:val="00E54A85"/>
    <w:rsid w:val="00E57A14"/>
    <w:rsid w:val="00E57C73"/>
    <w:rsid w:val="00E6449C"/>
    <w:rsid w:val="00E728DF"/>
    <w:rsid w:val="00E750B9"/>
    <w:rsid w:val="00E812BF"/>
    <w:rsid w:val="00E82F73"/>
    <w:rsid w:val="00E85D39"/>
    <w:rsid w:val="00E85FA6"/>
    <w:rsid w:val="00E86608"/>
    <w:rsid w:val="00E86E30"/>
    <w:rsid w:val="00E87445"/>
    <w:rsid w:val="00E9063B"/>
    <w:rsid w:val="00E90DAD"/>
    <w:rsid w:val="00E93474"/>
    <w:rsid w:val="00E96A05"/>
    <w:rsid w:val="00E9716D"/>
    <w:rsid w:val="00EA101C"/>
    <w:rsid w:val="00EA12DE"/>
    <w:rsid w:val="00EA17A2"/>
    <w:rsid w:val="00EA2447"/>
    <w:rsid w:val="00EA2A42"/>
    <w:rsid w:val="00EA472C"/>
    <w:rsid w:val="00EB0EBE"/>
    <w:rsid w:val="00EB1433"/>
    <w:rsid w:val="00EB3FB6"/>
    <w:rsid w:val="00EB6014"/>
    <w:rsid w:val="00EB74D8"/>
    <w:rsid w:val="00EC0428"/>
    <w:rsid w:val="00EC25D6"/>
    <w:rsid w:val="00EC2E3F"/>
    <w:rsid w:val="00EC3638"/>
    <w:rsid w:val="00EC379C"/>
    <w:rsid w:val="00EC5204"/>
    <w:rsid w:val="00ED0B43"/>
    <w:rsid w:val="00ED0CBE"/>
    <w:rsid w:val="00ED2F2B"/>
    <w:rsid w:val="00ED377B"/>
    <w:rsid w:val="00ED5D77"/>
    <w:rsid w:val="00ED685C"/>
    <w:rsid w:val="00EE0008"/>
    <w:rsid w:val="00EE024F"/>
    <w:rsid w:val="00EE026C"/>
    <w:rsid w:val="00EE2439"/>
    <w:rsid w:val="00EE31BC"/>
    <w:rsid w:val="00EE38F8"/>
    <w:rsid w:val="00EE5108"/>
    <w:rsid w:val="00EE69FE"/>
    <w:rsid w:val="00EE74A0"/>
    <w:rsid w:val="00EE7E7A"/>
    <w:rsid w:val="00EF1BA7"/>
    <w:rsid w:val="00EF2216"/>
    <w:rsid w:val="00EF32AE"/>
    <w:rsid w:val="00EF5573"/>
    <w:rsid w:val="00EF5CC3"/>
    <w:rsid w:val="00F00537"/>
    <w:rsid w:val="00F0246F"/>
    <w:rsid w:val="00F03B8C"/>
    <w:rsid w:val="00F07B5A"/>
    <w:rsid w:val="00F10AC3"/>
    <w:rsid w:val="00F11AA7"/>
    <w:rsid w:val="00F11F35"/>
    <w:rsid w:val="00F121C9"/>
    <w:rsid w:val="00F136FA"/>
    <w:rsid w:val="00F142AB"/>
    <w:rsid w:val="00F15E28"/>
    <w:rsid w:val="00F2066D"/>
    <w:rsid w:val="00F20961"/>
    <w:rsid w:val="00F2218B"/>
    <w:rsid w:val="00F26EBB"/>
    <w:rsid w:val="00F30ED6"/>
    <w:rsid w:val="00F3446E"/>
    <w:rsid w:val="00F42EC8"/>
    <w:rsid w:val="00F4508B"/>
    <w:rsid w:val="00F47AC7"/>
    <w:rsid w:val="00F50458"/>
    <w:rsid w:val="00F51A6C"/>
    <w:rsid w:val="00F52381"/>
    <w:rsid w:val="00F52D3B"/>
    <w:rsid w:val="00F57CEF"/>
    <w:rsid w:val="00F65000"/>
    <w:rsid w:val="00F65B19"/>
    <w:rsid w:val="00F65D30"/>
    <w:rsid w:val="00F70357"/>
    <w:rsid w:val="00F704AB"/>
    <w:rsid w:val="00F70D9C"/>
    <w:rsid w:val="00F72F28"/>
    <w:rsid w:val="00F74A1F"/>
    <w:rsid w:val="00F75CD4"/>
    <w:rsid w:val="00F76337"/>
    <w:rsid w:val="00F83831"/>
    <w:rsid w:val="00F84079"/>
    <w:rsid w:val="00F8556A"/>
    <w:rsid w:val="00F876B1"/>
    <w:rsid w:val="00F907C3"/>
    <w:rsid w:val="00F91A6F"/>
    <w:rsid w:val="00F92ABB"/>
    <w:rsid w:val="00F94BFE"/>
    <w:rsid w:val="00F97004"/>
    <w:rsid w:val="00FA067C"/>
    <w:rsid w:val="00FA0D5A"/>
    <w:rsid w:val="00FA284C"/>
    <w:rsid w:val="00FA374F"/>
    <w:rsid w:val="00FA4069"/>
    <w:rsid w:val="00FA455F"/>
    <w:rsid w:val="00FA6926"/>
    <w:rsid w:val="00FA73E1"/>
    <w:rsid w:val="00FA7A6B"/>
    <w:rsid w:val="00FB29B1"/>
    <w:rsid w:val="00FB3894"/>
    <w:rsid w:val="00FB4576"/>
    <w:rsid w:val="00FB520B"/>
    <w:rsid w:val="00FB7815"/>
    <w:rsid w:val="00FC08B6"/>
    <w:rsid w:val="00FC24B7"/>
    <w:rsid w:val="00FC2C47"/>
    <w:rsid w:val="00FC3C2C"/>
    <w:rsid w:val="00FC42AD"/>
    <w:rsid w:val="00FD0D9C"/>
    <w:rsid w:val="00FD1A9C"/>
    <w:rsid w:val="00FD2F1B"/>
    <w:rsid w:val="00FD3272"/>
    <w:rsid w:val="00FD368D"/>
    <w:rsid w:val="00FD3DE6"/>
    <w:rsid w:val="00FD7AB0"/>
    <w:rsid w:val="00FE03D3"/>
    <w:rsid w:val="00FE2346"/>
    <w:rsid w:val="00FE24B1"/>
    <w:rsid w:val="00FE2CBC"/>
    <w:rsid w:val="00FE3ED4"/>
    <w:rsid w:val="00FF337E"/>
    <w:rsid w:val="00FF5086"/>
    <w:rsid w:val="00FF583F"/>
    <w:rsid w:val="00FF6713"/>
    <w:rsid w:val="00FF783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8917"/>
  <w15:docId w15:val="{FABD616E-90BC-41EE-B77F-26894382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5E"/>
    <w:pPr>
      <w:jc w:val="both"/>
    </w:pPr>
    <w:rPr>
      <w:rFonts w:ascii="Book Antiqua" w:eastAsia="Times New Roman" w:hAnsi="Book Antiqua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EncabezadoCar">
    <w:name w:val="Encabezado Car"/>
    <w:link w:val="Encabezado"/>
    <w:uiPriority w:val="99"/>
    <w:rsid w:val="00EE74A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PiedepginaCar">
    <w:name w:val="Pie de página Car"/>
    <w:link w:val="Piedepgina"/>
    <w:uiPriority w:val="99"/>
    <w:semiHidden/>
    <w:rsid w:val="00EE74A0"/>
    <w:rPr>
      <w:lang w:val="es-CO"/>
    </w:rPr>
  </w:style>
  <w:style w:type="paragraph" w:styleId="Sinespaciado">
    <w:name w:val="No Spacing"/>
    <w:uiPriority w:val="1"/>
    <w:qFormat/>
    <w:rsid w:val="00EE74A0"/>
    <w:rPr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2E3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87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0C6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6E1B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styleId="nfasis">
    <w:name w:val="Emphasis"/>
    <w:uiPriority w:val="20"/>
    <w:qFormat/>
    <w:rsid w:val="000C6E1B"/>
    <w:rPr>
      <w:i/>
      <w:iCs/>
    </w:rPr>
  </w:style>
  <w:style w:type="paragraph" w:styleId="Textoindependiente">
    <w:name w:val="Body Text"/>
    <w:basedOn w:val="Normal"/>
    <w:link w:val="TextoindependienteCar"/>
    <w:rsid w:val="00EC2E3F"/>
    <w:pPr>
      <w:widowControl w:val="0"/>
    </w:pPr>
    <w:rPr>
      <w:rFonts w:ascii="Lucida Console" w:hAnsi="Lucida Console"/>
      <w:b/>
    </w:rPr>
  </w:style>
  <w:style w:type="character" w:customStyle="1" w:styleId="TextoindependienteCar">
    <w:name w:val="Texto independiente Car"/>
    <w:link w:val="Textoindependiente"/>
    <w:rsid w:val="00EC2E3F"/>
    <w:rPr>
      <w:rFonts w:ascii="Lucida Console" w:eastAsia="Times New Roman" w:hAnsi="Lucida Console"/>
      <w:b/>
      <w:sz w:val="24"/>
    </w:rPr>
  </w:style>
  <w:style w:type="character" w:styleId="Nmerodepgina">
    <w:name w:val="page number"/>
    <w:basedOn w:val="Fuentedeprrafopredeter"/>
    <w:rsid w:val="00987538"/>
  </w:style>
  <w:style w:type="paragraph" w:styleId="Prrafodelista">
    <w:name w:val="List Paragraph"/>
    <w:basedOn w:val="Normal"/>
    <w:uiPriority w:val="34"/>
    <w:qFormat/>
    <w:rsid w:val="00BD5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F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70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ntillaok-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pantillaok-carta</Template>
  <TotalTime>10</TotalTime>
  <Pages>3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http://www.itp.edu.co/</vt:lpwstr>
      </vt:variant>
      <vt:variant>
        <vt:lpwstr/>
      </vt:variant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mailto:itputumayo@itp.edu.co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APOYOCIECYT</cp:lastModifiedBy>
  <cp:revision>9</cp:revision>
  <cp:lastPrinted>2015-07-30T23:07:00Z</cp:lastPrinted>
  <dcterms:created xsi:type="dcterms:W3CDTF">2018-01-31T20:10:00Z</dcterms:created>
  <dcterms:modified xsi:type="dcterms:W3CDTF">2018-04-20T13:27:00Z</dcterms:modified>
</cp:coreProperties>
</file>